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56FA" w14:textId="77777777" w:rsidR="00D20AF8" w:rsidRPr="00261E57" w:rsidRDefault="00D20AF8" w:rsidP="00493292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</w:t>
      </w:r>
      <w:r w:rsidR="00DB1E4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ЮГРА</w:t>
      </w:r>
    </w:p>
    <w:p w14:paraId="0CF68E10" w14:textId="77777777" w:rsidR="00D20AF8" w:rsidRPr="00261E57" w:rsidRDefault="00D20AF8" w:rsidP="00493292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14:paraId="69B4BC19" w14:textId="77777777" w:rsidR="00D20AF8" w:rsidRPr="00261E57" w:rsidRDefault="00D20AF8" w:rsidP="00493292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5A10570" w14:textId="77777777" w:rsidR="00D20AF8" w:rsidRPr="00261E57" w:rsidRDefault="00D20AF8" w:rsidP="00493292">
      <w:pPr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ДУМА</w:t>
      </w:r>
    </w:p>
    <w:p w14:paraId="1D5A8B48" w14:textId="77777777" w:rsidR="00D20AF8" w:rsidRPr="00261E57" w:rsidRDefault="00D20AF8" w:rsidP="00493292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59E0AB8" w14:textId="77777777" w:rsidR="00D20AF8" w:rsidRPr="00261E57" w:rsidRDefault="00D20AF8" w:rsidP="00493292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14:paraId="0B0E0C37" w14:textId="77777777" w:rsidR="00D20AF8" w:rsidRDefault="00D20AF8" w:rsidP="0049329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4F74584" w14:textId="33D3391C" w:rsidR="00DB1E41" w:rsidRPr="00DB1E41" w:rsidRDefault="00F86D46" w:rsidP="00493292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24.11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897F7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№ </w:t>
      </w:r>
      <w:r w:rsidR="00184CC8">
        <w:rPr>
          <w:rFonts w:ascii="Times New Roman" w:eastAsia="Calibri" w:hAnsi="Times New Roman"/>
          <w:sz w:val="28"/>
          <w:szCs w:val="28"/>
          <w:lang w:eastAsia="en-US"/>
        </w:rPr>
        <w:t>386</w:t>
      </w:r>
    </w:p>
    <w:p w14:paraId="0D32A0E3" w14:textId="77777777" w:rsidR="00DB1E41" w:rsidRPr="00261E57" w:rsidRDefault="00DB1E41" w:rsidP="0049329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A52E653" w14:textId="77777777" w:rsidR="00DB1E41" w:rsidRDefault="0051469A" w:rsidP="00493292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4F10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14:paraId="095AF165" w14:textId="77777777" w:rsidR="00DB1E41" w:rsidRDefault="0051469A" w:rsidP="00493292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</w:p>
    <w:p w14:paraId="00EB711C" w14:textId="335CDFAF" w:rsidR="00DB1E41" w:rsidRDefault="0051469A" w:rsidP="00493292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13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.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12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7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237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«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14:paraId="40D79BFC" w14:textId="77777777" w:rsidR="00975DE1" w:rsidRDefault="0051469A" w:rsidP="00493292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работников </w:t>
      </w:r>
    </w:p>
    <w:p w14:paraId="3A5F30D4" w14:textId="77777777" w:rsidR="00975DE1" w:rsidRDefault="00975DE1" w:rsidP="00493292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казенного учреждения </w:t>
      </w:r>
    </w:p>
    <w:p w14:paraId="04B33CDB" w14:textId="77777777" w:rsidR="00975DE1" w:rsidRDefault="00975DE1" w:rsidP="00493292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«Управление </w:t>
      </w:r>
    </w:p>
    <w:p w14:paraId="68B63DAE" w14:textId="70E10CC1" w:rsidR="00B87549" w:rsidRPr="00DB1E41" w:rsidRDefault="00975DE1" w:rsidP="00493292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 и ремонта»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2693346" w14:textId="77777777" w:rsidR="0051469A" w:rsidRPr="00261E57" w:rsidRDefault="0051469A" w:rsidP="00493292">
      <w:pPr>
        <w:tabs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14:paraId="08E0CFF6" w14:textId="664D4E15" w:rsidR="00B87549" w:rsidRPr="0086655A" w:rsidRDefault="002A4E1A" w:rsidP="00493292">
      <w:pPr>
        <w:ind w:right="-1" w:firstLine="709"/>
        <w:rPr>
          <w:rFonts w:ascii="Times New Roman" w:hAnsi="Times New Roman"/>
          <w:sz w:val="28"/>
          <w:szCs w:val="28"/>
        </w:rPr>
      </w:pPr>
      <w:r w:rsidRPr="002A4E1A">
        <w:rPr>
          <w:rFonts w:ascii="Times New Roman" w:hAnsi="Times New Roman"/>
          <w:bCs/>
          <w:sz w:val="28"/>
          <w:szCs w:val="28"/>
        </w:rPr>
        <w:t xml:space="preserve">В целях </w:t>
      </w:r>
      <w:r w:rsidR="00975DE1">
        <w:rPr>
          <w:rFonts w:ascii="Times New Roman" w:hAnsi="Times New Roman"/>
          <w:bCs/>
          <w:sz w:val="28"/>
          <w:szCs w:val="28"/>
        </w:rPr>
        <w:t xml:space="preserve">совершенствования системы оплаты труда работников муниципального казенного </w:t>
      </w:r>
      <w:r w:rsidR="00EB1235">
        <w:rPr>
          <w:rFonts w:ascii="Times New Roman" w:hAnsi="Times New Roman"/>
          <w:bCs/>
          <w:sz w:val="28"/>
          <w:szCs w:val="28"/>
        </w:rPr>
        <w:t>учреждения Ханты-Мансийского района «Управление капитального строительства и ремонта», руководствуясь пунктом 13 части 1 статьи 18</w:t>
      </w:r>
      <w:r w:rsidR="00020A58">
        <w:rPr>
          <w:rFonts w:ascii="Times New Roman" w:hAnsi="Times New Roman"/>
          <w:bCs/>
          <w:sz w:val="28"/>
          <w:szCs w:val="28"/>
        </w:rPr>
        <w:t xml:space="preserve">, </w:t>
      </w:r>
      <w:r w:rsidR="00020A58" w:rsidRPr="001C0DA3">
        <w:rPr>
          <w:rFonts w:ascii="Times New Roman" w:hAnsi="Times New Roman"/>
          <w:bCs/>
          <w:sz w:val="28"/>
          <w:szCs w:val="28"/>
        </w:rPr>
        <w:t>части 1 статьи 31</w:t>
      </w:r>
      <w:r w:rsidR="00EB1235" w:rsidRPr="001C0DA3">
        <w:rPr>
          <w:rFonts w:ascii="Times New Roman" w:hAnsi="Times New Roman"/>
          <w:bCs/>
          <w:sz w:val="28"/>
          <w:szCs w:val="28"/>
        </w:rPr>
        <w:t xml:space="preserve"> Устава Ханты</w:t>
      </w:r>
      <w:r w:rsidR="00EB1235">
        <w:rPr>
          <w:rFonts w:ascii="Times New Roman" w:hAnsi="Times New Roman"/>
          <w:bCs/>
          <w:sz w:val="28"/>
          <w:szCs w:val="28"/>
        </w:rPr>
        <w:t xml:space="preserve">-Мансийского района, </w:t>
      </w:r>
    </w:p>
    <w:p w14:paraId="3396C771" w14:textId="77777777" w:rsidR="00B87549" w:rsidRPr="00261E57" w:rsidRDefault="00B87549" w:rsidP="00493292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3A6E00EF" w14:textId="77777777" w:rsidR="00B87549" w:rsidRPr="00261E57" w:rsidRDefault="00B87549" w:rsidP="00493292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Дума Ханты-Мансийского района</w:t>
      </w:r>
    </w:p>
    <w:p w14:paraId="2926A439" w14:textId="77777777" w:rsidR="00B87549" w:rsidRPr="00261E57" w:rsidRDefault="00B87549" w:rsidP="00493292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4A76D88D" w14:textId="77777777" w:rsidR="00B87549" w:rsidRPr="00261E57" w:rsidRDefault="00B87549" w:rsidP="00493292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1E57">
        <w:rPr>
          <w:rFonts w:ascii="Times New Roman" w:hAnsi="Times New Roman"/>
          <w:b/>
          <w:sz w:val="28"/>
          <w:szCs w:val="28"/>
        </w:rPr>
        <w:t>РЕШИЛА:</w:t>
      </w:r>
    </w:p>
    <w:p w14:paraId="4C5E7BC1" w14:textId="77777777" w:rsidR="00B87549" w:rsidRPr="00261E57" w:rsidRDefault="00B87549" w:rsidP="00493292">
      <w:pPr>
        <w:tabs>
          <w:tab w:val="left" w:pos="567"/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14:paraId="5FBE6F7B" w14:textId="52DBCB99" w:rsidR="00D647A7" w:rsidRDefault="00A62C1C" w:rsidP="00493292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Внести в</w:t>
      </w:r>
      <w:r w:rsidR="0020377E">
        <w:rPr>
          <w:rFonts w:ascii="Times New Roman" w:hAnsi="Times New Roman"/>
          <w:sz w:val="28"/>
          <w:szCs w:val="28"/>
        </w:rPr>
        <w:t xml:space="preserve"> </w:t>
      </w:r>
      <w:r w:rsidR="009A0E42" w:rsidRPr="00261E57">
        <w:rPr>
          <w:rFonts w:ascii="Times New Roman" w:hAnsi="Times New Roman"/>
          <w:sz w:val="28"/>
          <w:szCs w:val="28"/>
        </w:rPr>
        <w:t>решени</w:t>
      </w:r>
      <w:r w:rsidR="00290C20">
        <w:rPr>
          <w:rFonts w:ascii="Times New Roman" w:hAnsi="Times New Roman"/>
          <w:sz w:val="28"/>
          <w:szCs w:val="28"/>
        </w:rPr>
        <w:t>е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977486" w:rsidRPr="0086655A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hyperlink r:id="rId9" w:tooltip="решение от 25.03.2011 0:00:00 №8 Дума Ханты-Мансийского района&#10;&#10;Об утверждении Положения о размерах и условиях оплаты труда муниципальных служащих органов местного самоуправления Ханты-Мансийского района" w:history="1"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EB1235">
          <w:rPr>
            <w:rStyle w:val="a5"/>
            <w:rFonts w:ascii="Times New Roman" w:hAnsi="Times New Roman"/>
            <w:color w:val="auto"/>
            <w:sz w:val="28"/>
            <w:szCs w:val="28"/>
          </w:rPr>
          <w:t>13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EB1235">
          <w:rPr>
            <w:rStyle w:val="a5"/>
            <w:rFonts w:ascii="Times New Roman" w:hAnsi="Times New Roman"/>
            <w:color w:val="auto"/>
            <w:sz w:val="28"/>
            <w:szCs w:val="28"/>
          </w:rPr>
          <w:t>12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.201</w:t>
        </w:r>
        <w:r w:rsidR="00EB1235">
          <w:rPr>
            <w:rStyle w:val="a5"/>
            <w:rFonts w:ascii="Times New Roman" w:hAnsi="Times New Roman"/>
            <w:color w:val="auto"/>
            <w:sz w:val="28"/>
            <w:szCs w:val="28"/>
          </w:rPr>
          <w:t>7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EB1235">
          <w:rPr>
            <w:rStyle w:val="a5"/>
            <w:rFonts w:ascii="Times New Roman" w:hAnsi="Times New Roman"/>
            <w:color w:val="auto"/>
            <w:sz w:val="28"/>
            <w:szCs w:val="28"/>
          </w:rPr>
          <w:t>237</w:t>
        </w:r>
      </w:hyperlink>
      <w:r w:rsidR="00EB1235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862BC0" w:rsidRPr="0086655A">
        <w:rPr>
          <w:rFonts w:ascii="Times New Roman" w:hAnsi="Times New Roman"/>
          <w:sz w:val="28"/>
          <w:szCs w:val="28"/>
        </w:rPr>
        <w:t>«</w:t>
      </w:r>
      <w:r w:rsidR="00047636" w:rsidRPr="0086655A">
        <w:rPr>
          <w:rFonts w:ascii="Times New Roman" w:hAnsi="Times New Roman"/>
          <w:sz w:val="28"/>
          <w:szCs w:val="28"/>
        </w:rPr>
        <w:t>Об утверждении Положения о</w:t>
      </w:r>
      <w:r w:rsidR="00EB1235">
        <w:rPr>
          <w:rFonts w:ascii="Times New Roman" w:hAnsi="Times New Roman"/>
          <w:sz w:val="28"/>
          <w:szCs w:val="28"/>
        </w:rPr>
        <w:t>б оплате труда работников муниципального казенного учреждения Ханты-Мансийского района «Управление капитального строительства и ремонта»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9A0E42" w:rsidRPr="0086655A">
        <w:rPr>
          <w:rFonts w:ascii="Times New Roman" w:hAnsi="Times New Roman"/>
          <w:sz w:val="28"/>
          <w:szCs w:val="28"/>
        </w:rPr>
        <w:t>(далее</w:t>
      </w:r>
      <w:r w:rsidR="009074AE">
        <w:rPr>
          <w:rFonts w:ascii="Times New Roman" w:hAnsi="Times New Roman"/>
          <w:sz w:val="28"/>
          <w:szCs w:val="28"/>
        </w:rPr>
        <w:t xml:space="preserve"> </w:t>
      </w:r>
      <w:r w:rsidR="00F86D46">
        <w:rPr>
          <w:rFonts w:ascii="Times New Roman" w:hAnsi="Times New Roman"/>
          <w:sz w:val="28"/>
          <w:szCs w:val="28"/>
        </w:rPr>
        <w:t>–</w:t>
      </w:r>
      <w:r w:rsidR="009074AE">
        <w:rPr>
          <w:rFonts w:ascii="Times New Roman" w:hAnsi="Times New Roman"/>
          <w:sz w:val="28"/>
          <w:szCs w:val="28"/>
        </w:rPr>
        <w:t xml:space="preserve"> </w:t>
      </w:r>
      <w:r w:rsidR="00FD0572">
        <w:rPr>
          <w:rFonts w:ascii="Times New Roman" w:hAnsi="Times New Roman"/>
          <w:sz w:val="28"/>
          <w:szCs w:val="28"/>
        </w:rPr>
        <w:t>Решение</w:t>
      </w:r>
      <w:r w:rsidR="009A0E42" w:rsidRPr="00261E57">
        <w:rPr>
          <w:rFonts w:ascii="Times New Roman" w:hAnsi="Times New Roman"/>
          <w:sz w:val="28"/>
          <w:szCs w:val="28"/>
        </w:rPr>
        <w:t xml:space="preserve">) </w:t>
      </w:r>
      <w:r w:rsidR="0006311F" w:rsidRPr="00261E57">
        <w:rPr>
          <w:rFonts w:ascii="Times New Roman" w:hAnsi="Times New Roman"/>
          <w:sz w:val="28"/>
          <w:szCs w:val="28"/>
        </w:rPr>
        <w:t>следующие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Pr="00261E57">
        <w:rPr>
          <w:rFonts w:ascii="Times New Roman" w:hAnsi="Times New Roman"/>
          <w:sz w:val="28"/>
          <w:szCs w:val="28"/>
        </w:rPr>
        <w:t>изменения</w:t>
      </w:r>
      <w:r w:rsidR="0078290A" w:rsidRPr="00261E57">
        <w:rPr>
          <w:rFonts w:ascii="Times New Roman" w:hAnsi="Times New Roman"/>
          <w:sz w:val="28"/>
          <w:szCs w:val="28"/>
        </w:rPr>
        <w:t>:</w:t>
      </w:r>
    </w:p>
    <w:p w14:paraId="67763535" w14:textId="0BD9D554" w:rsidR="00446E45" w:rsidRPr="00261E57" w:rsidRDefault="00446E45" w:rsidP="00493292">
      <w:pPr>
        <w:pStyle w:val="a3"/>
        <w:numPr>
          <w:ilvl w:val="1"/>
          <w:numId w:val="2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стать</w:t>
      </w:r>
      <w:r w:rsidR="00E267B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4 приложения к Решению:</w:t>
      </w:r>
    </w:p>
    <w:p w14:paraId="52107213" w14:textId="12AA2155" w:rsidR="00446E45" w:rsidRDefault="00264A22" w:rsidP="00493292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bookmarkStart w:id="0" w:name="_Hlk126235221"/>
      <w:r>
        <w:rPr>
          <w:rFonts w:ascii="Times New Roman" w:hAnsi="Times New Roman"/>
          <w:sz w:val="28"/>
          <w:szCs w:val="28"/>
        </w:rPr>
        <w:t>ч</w:t>
      </w:r>
      <w:r w:rsidR="00446E45">
        <w:rPr>
          <w:rFonts w:ascii="Times New Roman" w:hAnsi="Times New Roman"/>
          <w:sz w:val="28"/>
          <w:szCs w:val="28"/>
        </w:rPr>
        <w:t>асть 1 изложить в следующей редакции:</w:t>
      </w:r>
    </w:p>
    <w:p w14:paraId="67569C4B" w14:textId="77777777" w:rsidR="00446E45" w:rsidRDefault="00446E45" w:rsidP="0049329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К стимулирующим выплатам относятся:</w:t>
      </w:r>
    </w:p>
    <w:p w14:paraId="008BFBF8" w14:textId="57835098" w:rsidR="00446E45" w:rsidRDefault="00446E45" w:rsidP="0049329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надбавка за выслугу лет;</w:t>
      </w:r>
    </w:p>
    <w:p w14:paraId="4C6FBD99" w14:textId="1841676F" w:rsidR="00446E45" w:rsidRDefault="00446E45" w:rsidP="0049329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премии по результатам работы за месяц, год;</w:t>
      </w:r>
    </w:p>
    <w:p w14:paraId="0BC44936" w14:textId="00FDDA4C" w:rsidR="00446E45" w:rsidRDefault="00446E45" w:rsidP="0049329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C0DA3">
        <w:rPr>
          <w:rFonts w:ascii="Times New Roman" w:hAnsi="Times New Roman"/>
          <w:sz w:val="28"/>
          <w:szCs w:val="28"/>
        </w:rPr>
        <w:t>премия з</w:t>
      </w:r>
      <w:r>
        <w:rPr>
          <w:rFonts w:ascii="Times New Roman" w:hAnsi="Times New Roman"/>
          <w:sz w:val="28"/>
          <w:szCs w:val="28"/>
        </w:rPr>
        <w:t>а выполнение особо важных и сложных заданий.»;</w:t>
      </w:r>
    </w:p>
    <w:p w14:paraId="24588B15" w14:textId="1B762127" w:rsidR="00BF7867" w:rsidRPr="001C0DA3" w:rsidRDefault="00446E45" w:rsidP="00493292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C0DA3">
        <w:rPr>
          <w:rFonts w:ascii="Times New Roman" w:hAnsi="Times New Roman"/>
          <w:sz w:val="28"/>
          <w:szCs w:val="28"/>
        </w:rPr>
        <w:t>в</w:t>
      </w:r>
      <w:r w:rsidR="00BF7867" w:rsidRPr="001C0DA3">
        <w:rPr>
          <w:rFonts w:ascii="Times New Roman" w:hAnsi="Times New Roman"/>
          <w:sz w:val="28"/>
          <w:szCs w:val="28"/>
        </w:rPr>
        <w:t xml:space="preserve"> части 3 слов</w:t>
      </w:r>
      <w:r w:rsidRPr="001C0DA3">
        <w:rPr>
          <w:rFonts w:ascii="Times New Roman" w:hAnsi="Times New Roman"/>
          <w:sz w:val="28"/>
          <w:szCs w:val="28"/>
        </w:rPr>
        <w:t>а</w:t>
      </w:r>
      <w:r w:rsidR="00BF7867" w:rsidRPr="001C0DA3">
        <w:rPr>
          <w:rFonts w:ascii="Times New Roman" w:hAnsi="Times New Roman"/>
          <w:sz w:val="28"/>
          <w:szCs w:val="28"/>
        </w:rPr>
        <w:t xml:space="preserve"> «</w:t>
      </w:r>
      <w:r w:rsidR="002D4A3D" w:rsidRPr="001C0DA3">
        <w:rPr>
          <w:rFonts w:ascii="Times New Roman" w:hAnsi="Times New Roman"/>
          <w:sz w:val="28"/>
          <w:szCs w:val="28"/>
        </w:rPr>
        <w:t>,</w:t>
      </w:r>
      <w:r w:rsidRPr="001C0DA3">
        <w:rPr>
          <w:rFonts w:ascii="Times New Roman" w:hAnsi="Times New Roman"/>
          <w:sz w:val="28"/>
          <w:szCs w:val="28"/>
        </w:rPr>
        <w:t xml:space="preserve"> </w:t>
      </w:r>
      <w:r w:rsidR="00BF7867" w:rsidRPr="001C0DA3">
        <w:rPr>
          <w:rFonts w:ascii="Times New Roman" w:hAnsi="Times New Roman"/>
          <w:sz w:val="28"/>
          <w:szCs w:val="28"/>
        </w:rPr>
        <w:t>квартал» исключить</w:t>
      </w:r>
      <w:r w:rsidRPr="001C0DA3">
        <w:rPr>
          <w:rFonts w:ascii="Times New Roman" w:hAnsi="Times New Roman"/>
          <w:sz w:val="28"/>
          <w:szCs w:val="28"/>
        </w:rPr>
        <w:t>;</w:t>
      </w:r>
    </w:p>
    <w:p w14:paraId="6B06C91F" w14:textId="6A7D66D2" w:rsidR="00BF7867" w:rsidRPr="001C0DA3" w:rsidRDefault="00446E45" w:rsidP="00493292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C0DA3">
        <w:rPr>
          <w:rFonts w:ascii="Times New Roman" w:hAnsi="Times New Roman"/>
          <w:sz w:val="28"/>
          <w:szCs w:val="28"/>
        </w:rPr>
        <w:t>ч</w:t>
      </w:r>
      <w:r w:rsidR="009305AF" w:rsidRPr="001C0DA3">
        <w:rPr>
          <w:rFonts w:ascii="Times New Roman" w:hAnsi="Times New Roman"/>
          <w:sz w:val="28"/>
          <w:szCs w:val="28"/>
        </w:rPr>
        <w:t>аст</w:t>
      </w:r>
      <w:r w:rsidRPr="001C0DA3">
        <w:rPr>
          <w:rFonts w:ascii="Times New Roman" w:hAnsi="Times New Roman"/>
          <w:sz w:val="28"/>
          <w:szCs w:val="28"/>
        </w:rPr>
        <w:t>и</w:t>
      </w:r>
      <w:r w:rsidR="009305AF" w:rsidRPr="001C0DA3">
        <w:rPr>
          <w:rFonts w:ascii="Times New Roman" w:hAnsi="Times New Roman"/>
          <w:sz w:val="28"/>
          <w:szCs w:val="28"/>
        </w:rPr>
        <w:t xml:space="preserve"> 5 </w:t>
      </w:r>
      <w:r w:rsidRPr="001C0DA3">
        <w:rPr>
          <w:rFonts w:ascii="Times New Roman" w:hAnsi="Times New Roman"/>
          <w:sz w:val="28"/>
          <w:szCs w:val="28"/>
        </w:rPr>
        <w:t>и 6</w:t>
      </w:r>
      <w:r w:rsidR="009305AF" w:rsidRPr="001C0DA3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Pr="001C0DA3">
        <w:rPr>
          <w:rFonts w:ascii="Times New Roman" w:hAnsi="Times New Roman"/>
          <w:sz w:val="28"/>
          <w:szCs w:val="28"/>
        </w:rPr>
        <w:t>и</w:t>
      </w:r>
      <w:r w:rsidR="009305AF" w:rsidRPr="001C0DA3">
        <w:rPr>
          <w:rFonts w:ascii="Times New Roman" w:hAnsi="Times New Roman"/>
          <w:sz w:val="28"/>
          <w:szCs w:val="28"/>
        </w:rPr>
        <w:t xml:space="preserve"> силу</w:t>
      </w:r>
      <w:r w:rsidR="00020A58" w:rsidRPr="001C0DA3">
        <w:rPr>
          <w:rFonts w:ascii="Times New Roman" w:hAnsi="Times New Roman"/>
          <w:sz w:val="28"/>
          <w:szCs w:val="28"/>
        </w:rPr>
        <w:t>;</w:t>
      </w:r>
    </w:p>
    <w:p w14:paraId="090220F5" w14:textId="36284686" w:rsidR="009305AF" w:rsidRPr="00020A58" w:rsidRDefault="00020A58" w:rsidP="00493292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9305AF" w:rsidRPr="00020A58">
        <w:rPr>
          <w:rFonts w:ascii="Times New Roman" w:hAnsi="Times New Roman"/>
          <w:sz w:val="28"/>
          <w:szCs w:val="28"/>
        </w:rPr>
        <w:t xml:space="preserve">асть 7 изложить в следующей редакции: </w:t>
      </w:r>
    </w:p>
    <w:p w14:paraId="0C723D0D" w14:textId="786C76D6" w:rsidR="00F82A94" w:rsidRDefault="009305AF" w:rsidP="0049329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9305AF">
        <w:rPr>
          <w:rFonts w:ascii="Times New Roman" w:hAnsi="Times New Roman"/>
          <w:sz w:val="28"/>
          <w:szCs w:val="28"/>
        </w:rPr>
        <w:t>«7. Премия по итогам работы за год выплачивается в размере до трех должностных окладов с применением районного коэффициента и процентной надбавки за работу в районах Крайнего Севера и приравненных к ним местностях</w:t>
      </w:r>
      <w:r w:rsidR="00020A58">
        <w:rPr>
          <w:rFonts w:ascii="Times New Roman" w:hAnsi="Times New Roman"/>
          <w:sz w:val="28"/>
          <w:szCs w:val="28"/>
        </w:rPr>
        <w:t>.</w:t>
      </w:r>
    </w:p>
    <w:p w14:paraId="5AB09783" w14:textId="22842283" w:rsidR="009305AF" w:rsidRPr="001C0DA3" w:rsidRDefault="00F82A94" w:rsidP="00493292">
      <w:pPr>
        <w:rPr>
          <w:rFonts w:ascii="Times New Roman" w:hAnsi="Times New Roman"/>
          <w:sz w:val="28"/>
          <w:szCs w:val="28"/>
        </w:rPr>
      </w:pPr>
      <w:r w:rsidRPr="001C0DA3">
        <w:rPr>
          <w:rFonts w:ascii="Times New Roman" w:hAnsi="Times New Roman"/>
          <w:sz w:val="28"/>
          <w:szCs w:val="28"/>
        </w:rPr>
        <w:lastRenderedPageBreak/>
        <w:t>Премия по итогам работы за год выплачивается на основании приказа работодателя не позднее 15 февраля года, следующего за</w:t>
      </w:r>
      <w:r w:rsidR="00020A58" w:rsidRPr="001C0DA3">
        <w:rPr>
          <w:rFonts w:ascii="Times New Roman" w:hAnsi="Times New Roman"/>
          <w:sz w:val="28"/>
          <w:szCs w:val="28"/>
        </w:rPr>
        <w:t xml:space="preserve"> </w:t>
      </w:r>
      <w:r w:rsidRPr="001C0DA3">
        <w:rPr>
          <w:rFonts w:ascii="Times New Roman" w:hAnsi="Times New Roman"/>
          <w:sz w:val="28"/>
          <w:szCs w:val="28"/>
        </w:rPr>
        <w:t>годом</w:t>
      </w:r>
      <w:r w:rsidR="00020A58" w:rsidRPr="001C0DA3">
        <w:rPr>
          <w:rFonts w:ascii="Times New Roman" w:hAnsi="Times New Roman"/>
          <w:sz w:val="28"/>
          <w:szCs w:val="28"/>
        </w:rPr>
        <w:t>, по результатам которого начислена премия.</w:t>
      </w:r>
      <w:r w:rsidR="009305AF" w:rsidRPr="001C0DA3">
        <w:rPr>
          <w:rFonts w:ascii="Times New Roman" w:hAnsi="Times New Roman"/>
          <w:sz w:val="28"/>
          <w:szCs w:val="28"/>
        </w:rPr>
        <w:t>»</w:t>
      </w:r>
      <w:r w:rsidR="00020A58" w:rsidRPr="001C0DA3">
        <w:rPr>
          <w:rFonts w:ascii="Times New Roman" w:hAnsi="Times New Roman"/>
          <w:sz w:val="28"/>
          <w:szCs w:val="28"/>
        </w:rPr>
        <w:t>;</w:t>
      </w:r>
    </w:p>
    <w:p w14:paraId="68D05AD6" w14:textId="1DC7A594" w:rsidR="007C2DF0" w:rsidRPr="001C0DA3" w:rsidRDefault="00020A58" w:rsidP="00493292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C0DA3">
        <w:rPr>
          <w:rFonts w:ascii="Times New Roman" w:hAnsi="Times New Roman"/>
          <w:sz w:val="28"/>
          <w:szCs w:val="28"/>
        </w:rPr>
        <w:t xml:space="preserve">в абзацах первом и втором </w:t>
      </w:r>
      <w:r w:rsidR="007C2DF0" w:rsidRPr="001C0DA3">
        <w:rPr>
          <w:rFonts w:ascii="Times New Roman" w:hAnsi="Times New Roman"/>
          <w:sz w:val="28"/>
          <w:szCs w:val="28"/>
        </w:rPr>
        <w:t>части 8 слов</w:t>
      </w:r>
      <w:r w:rsidRPr="001C0DA3">
        <w:rPr>
          <w:rFonts w:ascii="Times New Roman" w:hAnsi="Times New Roman"/>
          <w:sz w:val="28"/>
          <w:szCs w:val="28"/>
        </w:rPr>
        <w:t>а</w:t>
      </w:r>
      <w:r w:rsidR="007C2DF0" w:rsidRPr="001C0DA3">
        <w:rPr>
          <w:rFonts w:ascii="Times New Roman" w:hAnsi="Times New Roman"/>
          <w:sz w:val="28"/>
          <w:szCs w:val="28"/>
        </w:rPr>
        <w:t xml:space="preserve"> «</w:t>
      </w:r>
      <w:r w:rsidR="002D4A3D" w:rsidRPr="001C0DA3">
        <w:rPr>
          <w:rFonts w:ascii="Times New Roman" w:hAnsi="Times New Roman"/>
          <w:sz w:val="28"/>
          <w:szCs w:val="28"/>
        </w:rPr>
        <w:t>,</w:t>
      </w:r>
      <w:r w:rsidRPr="001C0DA3">
        <w:rPr>
          <w:rFonts w:ascii="Times New Roman" w:hAnsi="Times New Roman"/>
          <w:sz w:val="28"/>
          <w:szCs w:val="28"/>
        </w:rPr>
        <w:t xml:space="preserve"> </w:t>
      </w:r>
      <w:r w:rsidR="007C2DF0" w:rsidRPr="001C0DA3">
        <w:rPr>
          <w:rFonts w:ascii="Times New Roman" w:hAnsi="Times New Roman"/>
          <w:sz w:val="28"/>
          <w:szCs w:val="28"/>
        </w:rPr>
        <w:t>квартал»</w:t>
      </w:r>
      <w:r w:rsidRPr="001C0DA3">
        <w:rPr>
          <w:rFonts w:ascii="Times New Roman" w:hAnsi="Times New Roman"/>
          <w:sz w:val="28"/>
          <w:szCs w:val="28"/>
        </w:rPr>
        <w:t>, «, квартале»</w:t>
      </w:r>
      <w:r w:rsidR="007C2DF0" w:rsidRPr="001C0DA3">
        <w:rPr>
          <w:rFonts w:ascii="Times New Roman" w:hAnsi="Times New Roman"/>
          <w:sz w:val="28"/>
          <w:szCs w:val="28"/>
        </w:rPr>
        <w:t xml:space="preserve"> исключить</w:t>
      </w:r>
      <w:r w:rsidRPr="001C0DA3">
        <w:rPr>
          <w:rFonts w:ascii="Times New Roman" w:hAnsi="Times New Roman"/>
          <w:sz w:val="28"/>
          <w:szCs w:val="28"/>
        </w:rPr>
        <w:t>;</w:t>
      </w:r>
    </w:p>
    <w:p w14:paraId="0B4DF53A" w14:textId="533E72D1" w:rsidR="007C2DF0" w:rsidRPr="001C0DA3" w:rsidRDefault="00020A58" w:rsidP="00493292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C0DA3">
        <w:rPr>
          <w:rFonts w:ascii="Times New Roman" w:hAnsi="Times New Roman"/>
          <w:sz w:val="28"/>
          <w:szCs w:val="28"/>
        </w:rPr>
        <w:t xml:space="preserve">в </w:t>
      </w:r>
      <w:r w:rsidR="007C2DF0" w:rsidRPr="001C0DA3">
        <w:rPr>
          <w:rFonts w:ascii="Times New Roman" w:hAnsi="Times New Roman"/>
          <w:sz w:val="28"/>
          <w:szCs w:val="28"/>
        </w:rPr>
        <w:t>части 10 слово «</w:t>
      </w:r>
      <w:r w:rsidR="002D4A3D" w:rsidRPr="001C0DA3">
        <w:rPr>
          <w:rFonts w:ascii="Times New Roman" w:hAnsi="Times New Roman"/>
          <w:sz w:val="28"/>
          <w:szCs w:val="28"/>
        </w:rPr>
        <w:t>,</w:t>
      </w:r>
      <w:r w:rsidRPr="001C0DA3">
        <w:rPr>
          <w:rFonts w:ascii="Times New Roman" w:hAnsi="Times New Roman"/>
          <w:sz w:val="28"/>
          <w:szCs w:val="28"/>
        </w:rPr>
        <w:t xml:space="preserve"> </w:t>
      </w:r>
      <w:r w:rsidR="007C2DF0" w:rsidRPr="001C0DA3">
        <w:rPr>
          <w:rFonts w:ascii="Times New Roman" w:hAnsi="Times New Roman"/>
          <w:sz w:val="28"/>
          <w:szCs w:val="28"/>
        </w:rPr>
        <w:t>квартал» исключить</w:t>
      </w:r>
      <w:r w:rsidRPr="001C0DA3">
        <w:rPr>
          <w:rFonts w:ascii="Times New Roman" w:hAnsi="Times New Roman"/>
          <w:sz w:val="28"/>
          <w:szCs w:val="28"/>
        </w:rPr>
        <w:t>;</w:t>
      </w:r>
    </w:p>
    <w:p w14:paraId="6E6496C1" w14:textId="06601EB3" w:rsidR="009305AF" w:rsidRPr="001C0DA3" w:rsidRDefault="00020A58" w:rsidP="00493292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C0DA3">
        <w:rPr>
          <w:rFonts w:ascii="Times New Roman" w:hAnsi="Times New Roman"/>
          <w:sz w:val="28"/>
          <w:szCs w:val="28"/>
        </w:rPr>
        <w:t>а</w:t>
      </w:r>
      <w:r w:rsidR="00F82A94" w:rsidRPr="001C0DA3">
        <w:rPr>
          <w:rFonts w:ascii="Times New Roman" w:hAnsi="Times New Roman"/>
          <w:sz w:val="28"/>
          <w:szCs w:val="28"/>
        </w:rPr>
        <w:t>бзац второй части 11 признать утратившим силу</w:t>
      </w:r>
      <w:r w:rsidRPr="001C0DA3">
        <w:rPr>
          <w:rFonts w:ascii="Times New Roman" w:hAnsi="Times New Roman"/>
          <w:sz w:val="28"/>
          <w:szCs w:val="28"/>
        </w:rPr>
        <w:t>;</w:t>
      </w:r>
    </w:p>
    <w:p w14:paraId="2E98F293" w14:textId="0B43476D" w:rsidR="00020A58" w:rsidRPr="001C0DA3" w:rsidRDefault="009E0DD3" w:rsidP="00493292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C0DA3">
        <w:rPr>
          <w:rFonts w:ascii="Times New Roman" w:hAnsi="Times New Roman"/>
          <w:sz w:val="28"/>
          <w:szCs w:val="28"/>
        </w:rPr>
        <w:t>в части 13 слово «, квартал» исключить;</w:t>
      </w:r>
    </w:p>
    <w:p w14:paraId="3DAFF2FF" w14:textId="02DC54F9" w:rsidR="00F82A94" w:rsidRPr="001C0DA3" w:rsidRDefault="009E0DD3" w:rsidP="00493292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C0DA3">
        <w:rPr>
          <w:rFonts w:ascii="Times New Roman" w:hAnsi="Times New Roman"/>
          <w:sz w:val="28"/>
          <w:szCs w:val="28"/>
        </w:rPr>
        <w:t>ч</w:t>
      </w:r>
      <w:r w:rsidR="00F82A94" w:rsidRPr="001C0DA3">
        <w:rPr>
          <w:rFonts w:ascii="Times New Roman" w:hAnsi="Times New Roman"/>
          <w:sz w:val="28"/>
          <w:szCs w:val="28"/>
        </w:rPr>
        <w:t>аст</w:t>
      </w:r>
      <w:r w:rsidRPr="001C0DA3">
        <w:rPr>
          <w:rFonts w:ascii="Times New Roman" w:hAnsi="Times New Roman"/>
          <w:sz w:val="28"/>
          <w:szCs w:val="28"/>
        </w:rPr>
        <w:t>ь</w:t>
      </w:r>
      <w:r w:rsidR="00F82A94" w:rsidRPr="001C0DA3">
        <w:rPr>
          <w:rFonts w:ascii="Times New Roman" w:hAnsi="Times New Roman"/>
          <w:sz w:val="28"/>
          <w:szCs w:val="28"/>
        </w:rPr>
        <w:t xml:space="preserve"> 14 изложить в следующей редакции:</w:t>
      </w:r>
    </w:p>
    <w:p w14:paraId="4754B9D5" w14:textId="7E3BC6C8" w:rsidR="009E0DD3" w:rsidRPr="001C0DA3" w:rsidRDefault="009E0DD3" w:rsidP="00493292">
      <w:pPr>
        <w:ind w:firstLine="709"/>
        <w:rPr>
          <w:rFonts w:ascii="Times New Roman" w:hAnsi="Times New Roman"/>
          <w:sz w:val="28"/>
          <w:szCs w:val="28"/>
        </w:rPr>
      </w:pPr>
      <w:r w:rsidRPr="001C0DA3">
        <w:rPr>
          <w:rFonts w:ascii="Times New Roman" w:hAnsi="Times New Roman"/>
          <w:sz w:val="28"/>
          <w:szCs w:val="28"/>
        </w:rPr>
        <w:t>«</w:t>
      </w:r>
      <w:r w:rsidR="00D62B72">
        <w:rPr>
          <w:rFonts w:ascii="Times New Roman" w:hAnsi="Times New Roman"/>
          <w:sz w:val="28"/>
          <w:szCs w:val="28"/>
        </w:rPr>
        <w:t>14.</w:t>
      </w:r>
      <w:r w:rsidR="00D62B72" w:rsidRPr="00D62B72">
        <w:rPr>
          <w:rFonts w:ascii="Times New Roman" w:hAnsi="Times New Roman"/>
          <w:sz w:val="28"/>
          <w:szCs w:val="28"/>
        </w:rPr>
        <w:tab/>
      </w:r>
      <w:r w:rsidRPr="001C0DA3">
        <w:rPr>
          <w:rFonts w:ascii="Times New Roman" w:hAnsi="Times New Roman"/>
          <w:sz w:val="28"/>
          <w:szCs w:val="28"/>
        </w:rPr>
        <w:t>Размер премий по результатам работы за месяц, год устанавливается работодателем с учетом выполнения условий премирования и указывается в ведомости на выплату соответствующей премии, оформляемой согласно приложению 2 к настоящему Положению (далее – ведомость). В случае снижения размера премии в ведомости указывается причина ее снижения. Ведомость формируется с учетом предложений непосредственных руководителей работников учреждения и утверждается приказом работодателя в сроки, установленные абзацем вторым настоящей части.</w:t>
      </w:r>
    </w:p>
    <w:p w14:paraId="1869F187" w14:textId="7C18A669" w:rsidR="009E0DD3" w:rsidRPr="001C0DA3" w:rsidRDefault="009E0DD3" w:rsidP="00493292">
      <w:pPr>
        <w:ind w:firstLine="709"/>
        <w:rPr>
          <w:rFonts w:ascii="Times New Roman" w:hAnsi="Times New Roman"/>
          <w:sz w:val="28"/>
          <w:szCs w:val="28"/>
        </w:rPr>
      </w:pPr>
      <w:r w:rsidRPr="001C0DA3">
        <w:rPr>
          <w:rFonts w:ascii="Times New Roman" w:hAnsi="Times New Roman"/>
          <w:sz w:val="28"/>
          <w:szCs w:val="28"/>
        </w:rPr>
        <w:t>Ведомость на выплату премии по результатам работы за месяц утверждается не позднее 30 числа месяца, за который производится начисление премии, ведомость на выплату премии по результатам работы за год – не позднее 10 февраля года, за который п</w:t>
      </w:r>
      <w:r w:rsidR="00493292">
        <w:rPr>
          <w:rFonts w:ascii="Times New Roman" w:hAnsi="Times New Roman"/>
          <w:sz w:val="28"/>
          <w:szCs w:val="28"/>
        </w:rPr>
        <w:t>роизводится начисление премии</w:t>
      </w:r>
      <w:proofErr w:type="gramStart"/>
      <w:r w:rsidR="00493292">
        <w:rPr>
          <w:rFonts w:ascii="Times New Roman" w:hAnsi="Times New Roman"/>
          <w:sz w:val="28"/>
          <w:szCs w:val="28"/>
        </w:rPr>
        <w:t>.»;</w:t>
      </w:r>
      <w:proofErr w:type="gramEnd"/>
    </w:p>
    <w:p w14:paraId="3D5A7A85" w14:textId="3AA331B0" w:rsidR="009E0DD3" w:rsidRPr="001C0DA3" w:rsidRDefault="009E0DD3" w:rsidP="00493292">
      <w:pPr>
        <w:pStyle w:val="a3"/>
        <w:numPr>
          <w:ilvl w:val="0"/>
          <w:numId w:val="34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1C0DA3">
        <w:rPr>
          <w:rFonts w:ascii="Times New Roman" w:hAnsi="Times New Roman"/>
          <w:sz w:val="28"/>
          <w:szCs w:val="28"/>
        </w:rPr>
        <w:t>Часть 15 изложить в следующей редакции:</w:t>
      </w:r>
    </w:p>
    <w:p w14:paraId="29B503E6" w14:textId="1F01A65A" w:rsidR="009E0DD3" w:rsidRPr="001C0DA3" w:rsidRDefault="00D62B72" w:rsidP="0049329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«15.</w:t>
      </w:r>
      <w:r w:rsidRPr="00D62B72">
        <w:rPr>
          <w:rFonts w:ascii="Times New Roman" w:hAnsi="Times New Roman"/>
          <w:sz w:val="28"/>
          <w:szCs w:val="28"/>
        </w:rPr>
        <w:tab/>
      </w:r>
      <w:r w:rsidR="009E0DD3" w:rsidRPr="001C0DA3">
        <w:rPr>
          <w:rFonts w:ascii="Times New Roman" w:eastAsia="Calibri" w:hAnsi="Times New Roman"/>
          <w:sz w:val="28"/>
          <w:szCs w:val="28"/>
        </w:rPr>
        <w:t xml:space="preserve">Премия за выполнение особо важных и сложных заданий выплачивается за выполнение отдельных особо важных и сложных заданий, а также за разработку программ, методик и прочих документов, имеющих особую сложность и </w:t>
      </w:r>
      <w:proofErr w:type="gramStart"/>
      <w:r w:rsidR="009E0DD3" w:rsidRPr="001C0DA3">
        <w:rPr>
          <w:rFonts w:ascii="Times New Roman" w:eastAsia="Calibri" w:hAnsi="Times New Roman"/>
          <w:sz w:val="28"/>
          <w:szCs w:val="28"/>
        </w:rPr>
        <w:t>важное значение</w:t>
      </w:r>
      <w:proofErr w:type="gramEnd"/>
      <w:r w:rsidR="009E0DD3" w:rsidRPr="001C0DA3">
        <w:rPr>
          <w:rFonts w:ascii="Times New Roman" w:eastAsia="Calibri" w:hAnsi="Times New Roman"/>
          <w:sz w:val="28"/>
          <w:szCs w:val="28"/>
        </w:rPr>
        <w:t xml:space="preserve"> для социально-экономического положения муниципального образования в целом.</w:t>
      </w:r>
    </w:p>
    <w:p w14:paraId="5FC10F43" w14:textId="7419C27B" w:rsidR="009E0DD3" w:rsidRPr="001C0DA3" w:rsidRDefault="009E0DD3" w:rsidP="0049329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1C0DA3">
        <w:rPr>
          <w:rFonts w:ascii="Times New Roman" w:eastAsia="Calibri" w:hAnsi="Times New Roman"/>
          <w:sz w:val="28"/>
          <w:szCs w:val="28"/>
        </w:rPr>
        <w:t>Премия за выполнение особо важных и сложных заданий осуществляется при наличии экономии фонда оплаты труда по учреждению и не более одного раза в год на одного сотрудника учреждения.</w:t>
      </w:r>
    </w:p>
    <w:p w14:paraId="373D547C" w14:textId="6379F19F" w:rsidR="004201EF" w:rsidRPr="001C0DA3" w:rsidRDefault="004201EF" w:rsidP="00493292">
      <w:pPr>
        <w:ind w:firstLine="709"/>
        <w:rPr>
          <w:rFonts w:ascii="Times New Roman" w:hAnsi="Times New Roman"/>
          <w:sz w:val="28"/>
          <w:szCs w:val="28"/>
        </w:rPr>
      </w:pPr>
      <w:r w:rsidRPr="001C0DA3">
        <w:rPr>
          <w:rFonts w:ascii="Times New Roman" w:hAnsi="Times New Roman"/>
          <w:sz w:val="28"/>
          <w:szCs w:val="28"/>
        </w:rPr>
        <w:t>Премия за выполнение особо важных и сложных заданий устанавливается работодателем в размере не более двух должностных окладов с применением районного коэффициента и процентной надбавки за работу в районах Крайнего Севера и приравненных к ним местностях и оформляется приказом работодателя.».</w:t>
      </w:r>
    </w:p>
    <w:p w14:paraId="1F057884" w14:textId="77777777" w:rsidR="00EC22E5" w:rsidRDefault="00BD5E09" w:rsidP="00493292">
      <w:pPr>
        <w:pStyle w:val="a3"/>
        <w:numPr>
          <w:ilvl w:val="1"/>
          <w:numId w:val="28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1C0DA3">
        <w:rPr>
          <w:rFonts w:ascii="Times New Roman" w:hAnsi="Times New Roman"/>
          <w:sz w:val="28"/>
          <w:szCs w:val="28"/>
        </w:rPr>
        <w:t>Часть</w:t>
      </w:r>
      <w:r w:rsidR="004201EF" w:rsidRPr="001C0DA3">
        <w:rPr>
          <w:rFonts w:ascii="Times New Roman" w:hAnsi="Times New Roman"/>
          <w:sz w:val="28"/>
          <w:szCs w:val="28"/>
        </w:rPr>
        <w:t xml:space="preserve"> </w:t>
      </w:r>
      <w:r w:rsidR="00290C20" w:rsidRPr="001C0DA3">
        <w:rPr>
          <w:rFonts w:ascii="Times New Roman" w:hAnsi="Times New Roman"/>
          <w:sz w:val="28"/>
          <w:szCs w:val="28"/>
        </w:rPr>
        <w:t xml:space="preserve">1 статьи 5 </w:t>
      </w:r>
      <w:r w:rsidR="00FD0572" w:rsidRPr="001C0DA3">
        <w:rPr>
          <w:rFonts w:ascii="Times New Roman" w:hAnsi="Times New Roman"/>
          <w:sz w:val="28"/>
          <w:szCs w:val="28"/>
        </w:rPr>
        <w:t>п</w:t>
      </w:r>
      <w:r w:rsidR="00290C20" w:rsidRPr="001C0DA3">
        <w:rPr>
          <w:rFonts w:ascii="Times New Roman" w:hAnsi="Times New Roman"/>
          <w:sz w:val="28"/>
          <w:szCs w:val="28"/>
        </w:rPr>
        <w:t xml:space="preserve">риложения </w:t>
      </w:r>
      <w:r w:rsidR="00FD0572" w:rsidRPr="001C0DA3">
        <w:rPr>
          <w:rFonts w:ascii="Times New Roman" w:hAnsi="Times New Roman"/>
          <w:sz w:val="28"/>
          <w:szCs w:val="28"/>
        </w:rPr>
        <w:t xml:space="preserve">к Решению </w:t>
      </w:r>
      <w:r w:rsidR="00290C20" w:rsidRPr="001C0DA3">
        <w:rPr>
          <w:rFonts w:ascii="Times New Roman" w:hAnsi="Times New Roman"/>
          <w:sz w:val="28"/>
          <w:szCs w:val="28"/>
        </w:rPr>
        <w:t>изложить</w:t>
      </w:r>
      <w:r w:rsidR="00FD0572" w:rsidRPr="001C0DA3">
        <w:rPr>
          <w:rFonts w:ascii="Times New Roman" w:hAnsi="Times New Roman"/>
          <w:sz w:val="28"/>
          <w:szCs w:val="28"/>
        </w:rPr>
        <w:t xml:space="preserve"> в следующей </w:t>
      </w:r>
      <w:r w:rsidR="00FD0572">
        <w:rPr>
          <w:rFonts w:ascii="Times New Roman" w:hAnsi="Times New Roman"/>
          <w:sz w:val="28"/>
          <w:szCs w:val="28"/>
        </w:rPr>
        <w:t xml:space="preserve">редакции: </w:t>
      </w:r>
    </w:p>
    <w:p w14:paraId="2A052BB3" w14:textId="0D7D9939" w:rsidR="006E4F80" w:rsidRPr="00EC22E5" w:rsidRDefault="00D62B72" w:rsidP="0049329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D62B72">
        <w:rPr>
          <w:rFonts w:ascii="Times New Roman" w:hAnsi="Times New Roman"/>
          <w:sz w:val="28"/>
          <w:szCs w:val="28"/>
        </w:rPr>
        <w:tab/>
      </w:r>
      <w:r w:rsidR="00FD0572" w:rsidRPr="00EC22E5">
        <w:rPr>
          <w:rFonts w:ascii="Times New Roman" w:hAnsi="Times New Roman"/>
          <w:sz w:val="28"/>
          <w:szCs w:val="28"/>
        </w:rPr>
        <w:t xml:space="preserve">Работнику учреждения при уходе в очередной оплачиваемый отпуск производится единовременная выплата </w:t>
      </w:r>
      <w:r w:rsidR="00FD0572" w:rsidRPr="001C0DA3">
        <w:rPr>
          <w:rFonts w:ascii="Times New Roman" w:hAnsi="Times New Roman"/>
          <w:sz w:val="28"/>
          <w:szCs w:val="28"/>
        </w:rPr>
        <w:t>к отп</w:t>
      </w:r>
      <w:r w:rsidR="005810DD" w:rsidRPr="001C0DA3">
        <w:rPr>
          <w:rFonts w:ascii="Times New Roman" w:hAnsi="Times New Roman"/>
          <w:sz w:val="28"/>
          <w:szCs w:val="28"/>
        </w:rPr>
        <w:t>у</w:t>
      </w:r>
      <w:r w:rsidR="00FD0572" w:rsidRPr="001C0DA3">
        <w:rPr>
          <w:rFonts w:ascii="Times New Roman" w:hAnsi="Times New Roman"/>
          <w:sz w:val="28"/>
          <w:szCs w:val="28"/>
        </w:rPr>
        <w:t>ску в размере</w:t>
      </w:r>
      <w:r w:rsidR="008416BE" w:rsidRPr="001C0DA3">
        <w:rPr>
          <w:rFonts w:ascii="Times New Roman" w:hAnsi="Times New Roman"/>
          <w:sz w:val="28"/>
          <w:szCs w:val="28"/>
        </w:rPr>
        <w:t xml:space="preserve"> двух </w:t>
      </w:r>
      <w:r w:rsidR="008416BE" w:rsidRPr="00EC22E5">
        <w:rPr>
          <w:rFonts w:ascii="Times New Roman" w:hAnsi="Times New Roman"/>
          <w:sz w:val="28"/>
          <w:szCs w:val="28"/>
        </w:rPr>
        <w:t xml:space="preserve">должностных окладов с применением </w:t>
      </w:r>
      <w:r w:rsidR="00E267BC" w:rsidRPr="00C71D54">
        <w:rPr>
          <w:rFonts w:ascii="Times New Roman" w:hAnsi="Times New Roman"/>
          <w:sz w:val="28"/>
          <w:szCs w:val="28"/>
        </w:rPr>
        <w:t>районного коэффициента и процентной надбавки за работу в районах Крайнего Севера и приравненных к ним местностях</w:t>
      </w:r>
      <w:r w:rsidR="008416BE" w:rsidRPr="00EC22E5">
        <w:rPr>
          <w:rFonts w:ascii="Times New Roman" w:hAnsi="Times New Roman"/>
          <w:sz w:val="28"/>
          <w:szCs w:val="28"/>
        </w:rPr>
        <w:t xml:space="preserve">. Единовременная </w:t>
      </w:r>
      <w:r w:rsidR="005810DD" w:rsidRPr="00EC22E5">
        <w:rPr>
          <w:rFonts w:ascii="Times New Roman" w:hAnsi="Times New Roman"/>
          <w:sz w:val="28"/>
          <w:szCs w:val="28"/>
        </w:rPr>
        <w:t>выплата к отпуску производится один раз в календарном году.».</w:t>
      </w:r>
    </w:p>
    <w:p w14:paraId="1DEC6DF7" w14:textId="12DB4E2A" w:rsidR="00541782" w:rsidRDefault="00541782" w:rsidP="00493292">
      <w:pPr>
        <w:pStyle w:val="a3"/>
        <w:numPr>
          <w:ilvl w:val="1"/>
          <w:numId w:val="28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к </w:t>
      </w:r>
      <w:r w:rsidR="00EC22E5">
        <w:rPr>
          <w:rFonts w:ascii="Times New Roman" w:hAnsi="Times New Roman"/>
          <w:sz w:val="28"/>
          <w:szCs w:val="28"/>
        </w:rPr>
        <w:t xml:space="preserve">Положению об оплате труда работников муниципального казенного учреждения Ханты-Мансийского района «Управление капитального строительства и ремонта» (далее – Положение) изложить </w:t>
      </w:r>
      <w:r w:rsidR="00EC22E5" w:rsidRPr="00EC22E5">
        <w:rPr>
          <w:rFonts w:ascii="Times New Roman" w:hAnsi="Times New Roman"/>
          <w:sz w:val="28"/>
          <w:szCs w:val="28"/>
        </w:rPr>
        <w:t>в следующей редакции:</w:t>
      </w:r>
    </w:p>
    <w:p w14:paraId="291509A5" w14:textId="711DFF7E" w:rsidR="00541782" w:rsidRPr="00D62B72" w:rsidRDefault="00541782" w:rsidP="00493292">
      <w:pPr>
        <w:pStyle w:val="a3"/>
        <w:ind w:left="70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2B72">
        <w:rPr>
          <w:rFonts w:ascii="Times New Roman" w:hAnsi="Times New Roman"/>
          <w:sz w:val="28"/>
          <w:szCs w:val="28"/>
        </w:rPr>
        <w:t>Приложение 1</w:t>
      </w:r>
    </w:p>
    <w:p w14:paraId="0B1FCA17" w14:textId="645706AC" w:rsidR="00541782" w:rsidRPr="00D62B72" w:rsidRDefault="00D62B72" w:rsidP="00493292">
      <w:pPr>
        <w:pStyle w:val="a3"/>
        <w:ind w:left="70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оплате труда</w:t>
      </w:r>
    </w:p>
    <w:p w14:paraId="10DA47D8" w14:textId="77777777" w:rsidR="00541782" w:rsidRDefault="00541782" w:rsidP="00493292">
      <w:pPr>
        <w:pStyle w:val="a3"/>
        <w:ind w:left="70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муниципального казенного</w:t>
      </w:r>
    </w:p>
    <w:p w14:paraId="051CAA83" w14:textId="3727265E" w:rsidR="00541782" w:rsidRPr="00D62B72" w:rsidRDefault="00541782" w:rsidP="00493292">
      <w:pPr>
        <w:pStyle w:val="a3"/>
        <w:ind w:left="70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</w:t>
      </w:r>
      <w:r w:rsidR="00D62B72">
        <w:rPr>
          <w:rFonts w:ascii="Times New Roman" w:hAnsi="Times New Roman"/>
          <w:sz w:val="28"/>
          <w:szCs w:val="28"/>
        </w:rPr>
        <w:t>ждения Ханты-Мансийского района</w:t>
      </w:r>
    </w:p>
    <w:p w14:paraId="47BCFE56" w14:textId="7F4F4676" w:rsidR="00541782" w:rsidRPr="00D62B72" w:rsidRDefault="00D62B72" w:rsidP="00493292">
      <w:pPr>
        <w:pStyle w:val="a3"/>
        <w:ind w:left="70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</w:t>
      </w:r>
      <w:proofErr w:type="gramStart"/>
      <w:r>
        <w:rPr>
          <w:rFonts w:ascii="Times New Roman" w:hAnsi="Times New Roman"/>
          <w:sz w:val="28"/>
          <w:szCs w:val="28"/>
        </w:rPr>
        <w:t>капитального</w:t>
      </w:r>
      <w:proofErr w:type="gramEnd"/>
    </w:p>
    <w:p w14:paraId="3C6C7DAC" w14:textId="387601CF" w:rsidR="006E4F80" w:rsidRDefault="00541782" w:rsidP="00493292">
      <w:pPr>
        <w:pStyle w:val="a3"/>
        <w:ind w:left="70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 и ремонта»</w:t>
      </w:r>
    </w:p>
    <w:p w14:paraId="22303080" w14:textId="2DC17139" w:rsidR="00541782" w:rsidRDefault="00541782" w:rsidP="00493292">
      <w:pPr>
        <w:pStyle w:val="a3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14:paraId="57D7E493" w14:textId="77777777" w:rsidR="00541782" w:rsidRDefault="00541782" w:rsidP="00493292">
      <w:pPr>
        <w:pStyle w:val="a3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</w:t>
      </w:r>
    </w:p>
    <w:p w14:paraId="1F67B5E2" w14:textId="77777777" w:rsidR="00541782" w:rsidRDefault="00541782" w:rsidP="00493292">
      <w:pPr>
        <w:pStyle w:val="a3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окладов работников муниципального казенного </w:t>
      </w:r>
    </w:p>
    <w:p w14:paraId="2A8A7374" w14:textId="77777777" w:rsidR="00541782" w:rsidRDefault="00541782" w:rsidP="00493292">
      <w:pPr>
        <w:pStyle w:val="a3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Ханты-Мансийского района </w:t>
      </w:r>
    </w:p>
    <w:p w14:paraId="71215F90" w14:textId="1C7BF87E" w:rsidR="00541782" w:rsidRDefault="00541782" w:rsidP="00493292">
      <w:pPr>
        <w:pStyle w:val="a3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капитального строительства и ремонта»</w:t>
      </w:r>
    </w:p>
    <w:p w14:paraId="42A078DF" w14:textId="77777777" w:rsidR="00493292" w:rsidRDefault="00493292" w:rsidP="00493292">
      <w:pPr>
        <w:pStyle w:val="a3"/>
        <w:ind w:lef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2268"/>
      </w:tblGrid>
      <w:tr w:rsidR="00541782" w:rsidRPr="00493292" w14:paraId="1604A088" w14:textId="77777777" w:rsidTr="00493292">
        <w:tc>
          <w:tcPr>
            <w:tcW w:w="709" w:type="dxa"/>
          </w:tcPr>
          <w:p w14:paraId="78087479" w14:textId="692FA26D" w:rsidR="00541782" w:rsidRPr="00493292" w:rsidRDefault="00541782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 xml:space="preserve">№ </w:t>
            </w:r>
            <w:proofErr w:type="gramStart"/>
            <w:r w:rsidRPr="00493292">
              <w:rPr>
                <w:rFonts w:ascii="Times New Roman" w:hAnsi="Times New Roman"/>
              </w:rPr>
              <w:t>п</w:t>
            </w:r>
            <w:proofErr w:type="gramEnd"/>
            <w:r w:rsidRPr="00493292">
              <w:rPr>
                <w:rFonts w:ascii="Times New Roman" w:hAnsi="Times New Roman"/>
              </w:rPr>
              <w:t>/п</w:t>
            </w:r>
          </w:p>
        </w:tc>
        <w:tc>
          <w:tcPr>
            <w:tcW w:w="6946" w:type="dxa"/>
          </w:tcPr>
          <w:p w14:paraId="77692D21" w14:textId="183CDA8A" w:rsidR="00541782" w:rsidRPr="00493292" w:rsidRDefault="0036128B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Наименование должностей (профессии)</w:t>
            </w:r>
          </w:p>
        </w:tc>
        <w:tc>
          <w:tcPr>
            <w:tcW w:w="2268" w:type="dxa"/>
          </w:tcPr>
          <w:p w14:paraId="18F54FD7" w14:textId="4B693B92" w:rsidR="00541782" w:rsidRPr="00493292" w:rsidRDefault="0036128B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Должностной оклад, руб.</w:t>
            </w:r>
          </w:p>
        </w:tc>
      </w:tr>
      <w:tr w:rsidR="00541782" w:rsidRPr="00493292" w14:paraId="375D9916" w14:textId="77777777" w:rsidTr="00493292">
        <w:tc>
          <w:tcPr>
            <w:tcW w:w="709" w:type="dxa"/>
          </w:tcPr>
          <w:p w14:paraId="4A8F4870" w14:textId="1F1F31E6" w:rsidR="00541782" w:rsidRPr="00493292" w:rsidRDefault="0036128B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14:paraId="75DAD204" w14:textId="73A271C5" w:rsidR="00541782" w:rsidRPr="00493292" w:rsidRDefault="0036128B" w:rsidP="00493292">
            <w:pPr>
              <w:pStyle w:val="a3"/>
              <w:ind w:left="0" w:firstLine="0"/>
              <w:jc w:val="left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Директор учреждения</w:t>
            </w:r>
          </w:p>
        </w:tc>
        <w:tc>
          <w:tcPr>
            <w:tcW w:w="2268" w:type="dxa"/>
          </w:tcPr>
          <w:p w14:paraId="66B7E1C8" w14:textId="09052610" w:rsidR="00541782" w:rsidRPr="00493292" w:rsidRDefault="00FB0891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 xml:space="preserve">20 </w:t>
            </w:r>
            <w:r w:rsidR="001A583B" w:rsidRPr="00493292">
              <w:rPr>
                <w:rFonts w:ascii="Times New Roman" w:hAnsi="Times New Roman"/>
              </w:rPr>
              <w:t>829</w:t>
            </w:r>
            <w:r w:rsidRPr="00493292">
              <w:rPr>
                <w:rFonts w:ascii="Times New Roman" w:hAnsi="Times New Roman"/>
              </w:rPr>
              <w:t>,0</w:t>
            </w:r>
          </w:p>
        </w:tc>
      </w:tr>
      <w:tr w:rsidR="00541782" w:rsidRPr="00493292" w14:paraId="603E3D9C" w14:textId="77777777" w:rsidTr="00493292">
        <w:tc>
          <w:tcPr>
            <w:tcW w:w="709" w:type="dxa"/>
          </w:tcPr>
          <w:p w14:paraId="1CC6BC42" w14:textId="0ACA0093" w:rsidR="00541782" w:rsidRPr="00493292" w:rsidRDefault="0036128B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</w:tcPr>
          <w:p w14:paraId="0F30EC99" w14:textId="238FCECB" w:rsidR="00541782" w:rsidRPr="00493292" w:rsidRDefault="0036128B" w:rsidP="00493292">
            <w:pPr>
              <w:pStyle w:val="a3"/>
              <w:ind w:left="0" w:firstLine="0"/>
              <w:jc w:val="left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Заместитель директора учреждения</w:t>
            </w:r>
            <w:r w:rsidR="00D62B72" w:rsidRPr="00493292">
              <w:rPr>
                <w:rFonts w:ascii="Times New Roman" w:hAnsi="Times New Roman"/>
              </w:rPr>
              <w:t xml:space="preserve"> – </w:t>
            </w:r>
            <w:r w:rsidRPr="00493292">
              <w:rPr>
                <w:rFonts w:ascii="Times New Roman" w:hAnsi="Times New Roman"/>
              </w:rPr>
              <w:t>главный бухгалтер; главный инженер</w:t>
            </w:r>
          </w:p>
        </w:tc>
        <w:tc>
          <w:tcPr>
            <w:tcW w:w="2268" w:type="dxa"/>
          </w:tcPr>
          <w:p w14:paraId="62F15B08" w14:textId="766209E5" w:rsidR="00541782" w:rsidRPr="00493292" w:rsidRDefault="00FB0891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1</w:t>
            </w:r>
            <w:r w:rsidR="001A583B" w:rsidRPr="00493292">
              <w:rPr>
                <w:rFonts w:ascii="Times New Roman" w:hAnsi="Times New Roman"/>
              </w:rPr>
              <w:t>5 051</w:t>
            </w:r>
            <w:r w:rsidRPr="00493292">
              <w:rPr>
                <w:rFonts w:ascii="Times New Roman" w:hAnsi="Times New Roman"/>
              </w:rPr>
              <w:t>,0</w:t>
            </w:r>
          </w:p>
        </w:tc>
      </w:tr>
      <w:tr w:rsidR="00541782" w:rsidRPr="00493292" w14:paraId="238F116B" w14:textId="77777777" w:rsidTr="00493292">
        <w:tc>
          <w:tcPr>
            <w:tcW w:w="709" w:type="dxa"/>
          </w:tcPr>
          <w:p w14:paraId="4ECE859A" w14:textId="0284CDD7" w:rsidR="00541782" w:rsidRPr="00493292" w:rsidRDefault="0036128B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3</w:t>
            </w:r>
          </w:p>
        </w:tc>
        <w:tc>
          <w:tcPr>
            <w:tcW w:w="6946" w:type="dxa"/>
          </w:tcPr>
          <w:p w14:paraId="63E84F6B" w14:textId="7A16B754" w:rsidR="00541782" w:rsidRPr="00493292" w:rsidRDefault="0036128B" w:rsidP="00493292">
            <w:pPr>
              <w:pStyle w:val="a3"/>
              <w:ind w:left="0" w:firstLine="0"/>
              <w:jc w:val="left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Заместитель директора учреждения</w:t>
            </w:r>
            <w:r w:rsidR="00BE7667" w:rsidRPr="00493292">
              <w:rPr>
                <w:rFonts w:ascii="Times New Roman" w:hAnsi="Times New Roman"/>
              </w:rPr>
              <w:t>; заместитель директора учреждения, начальник отдела</w:t>
            </w:r>
          </w:p>
        </w:tc>
        <w:tc>
          <w:tcPr>
            <w:tcW w:w="2268" w:type="dxa"/>
          </w:tcPr>
          <w:p w14:paraId="623B99FB" w14:textId="2C8B24D7" w:rsidR="00541782" w:rsidRPr="00493292" w:rsidRDefault="00FB0891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1</w:t>
            </w:r>
            <w:r w:rsidR="001A583B" w:rsidRPr="00493292">
              <w:rPr>
                <w:rFonts w:ascii="Times New Roman" w:hAnsi="Times New Roman"/>
              </w:rPr>
              <w:t>3 347</w:t>
            </w:r>
            <w:r w:rsidRPr="00493292">
              <w:rPr>
                <w:rFonts w:ascii="Times New Roman" w:hAnsi="Times New Roman"/>
              </w:rPr>
              <w:t>,0</w:t>
            </w:r>
          </w:p>
        </w:tc>
      </w:tr>
      <w:tr w:rsidR="00541782" w:rsidRPr="00493292" w14:paraId="26F01C2A" w14:textId="77777777" w:rsidTr="00493292">
        <w:tc>
          <w:tcPr>
            <w:tcW w:w="709" w:type="dxa"/>
          </w:tcPr>
          <w:p w14:paraId="429C0A8A" w14:textId="3BD95AB1" w:rsidR="00541782" w:rsidRPr="00493292" w:rsidRDefault="0036128B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4</w:t>
            </w:r>
          </w:p>
        </w:tc>
        <w:tc>
          <w:tcPr>
            <w:tcW w:w="6946" w:type="dxa"/>
          </w:tcPr>
          <w:p w14:paraId="774D33B6" w14:textId="2101FFD3" w:rsidR="00541782" w:rsidRPr="00493292" w:rsidRDefault="0036128B" w:rsidP="00493292">
            <w:pPr>
              <w:pStyle w:val="a3"/>
              <w:ind w:left="0" w:firstLine="0"/>
              <w:jc w:val="left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Начальник отдела по учету и отчетности</w:t>
            </w:r>
          </w:p>
        </w:tc>
        <w:tc>
          <w:tcPr>
            <w:tcW w:w="2268" w:type="dxa"/>
          </w:tcPr>
          <w:p w14:paraId="67C5B650" w14:textId="027371B5" w:rsidR="00541782" w:rsidRPr="00493292" w:rsidRDefault="00FB0891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1</w:t>
            </w:r>
            <w:r w:rsidR="001A583B" w:rsidRPr="00493292">
              <w:rPr>
                <w:rFonts w:ascii="Times New Roman" w:hAnsi="Times New Roman"/>
              </w:rPr>
              <w:t>1 218</w:t>
            </w:r>
            <w:r w:rsidRPr="00493292">
              <w:rPr>
                <w:rFonts w:ascii="Times New Roman" w:hAnsi="Times New Roman"/>
              </w:rPr>
              <w:t>,0</w:t>
            </w:r>
          </w:p>
        </w:tc>
      </w:tr>
      <w:tr w:rsidR="00541782" w:rsidRPr="00493292" w14:paraId="3F5D05A4" w14:textId="77777777" w:rsidTr="00493292">
        <w:tc>
          <w:tcPr>
            <w:tcW w:w="709" w:type="dxa"/>
          </w:tcPr>
          <w:p w14:paraId="64754FD2" w14:textId="1C790AE0" w:rsidR="00541782" w:rsidRPr="00493292" w:rsidRDefault="0036128B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5</w:t>
            </w:r>
          </w:p>
        </w:tc>
        <w:tc>
          <w:tcPr>
            <w:tcW w:w="6946" w:type="dxa"/>
          </w:tcPr>
          <w:p w14:paraId="03841FF5" w14:textId="6F4C7211" w:rsidR="00541782" w:rsidRPr="00493292" w:rsidRDefault="0036128B" w:rsidP="00493292">
            <w:pPr>
              <w:pStyle w:val="a3"/>
              <w:ind w:left="0" w:firstLine="0"/>
              <w:jc w:val="left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268" w:type="dxa"/>
          </w:tcPr>
          <w:p w14:paraId="7ECAA65C" w14:textId="74BD818A" w:rsidR="00541782" w:rsidRPr="00493292" w:rsidRDefault="00FB0891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10 </w:t>
            </w:r>
            <w:r w:rsidR="001A583B" w:rsidRPr="00493292">
              <w:rPr>
                <w:rFonts w:ascii="Times New Roman" w:hAnsi="Times New Roman"/>
              </w:rPr>
              <w:t>357</w:t>
            </w:r>
            <w:r w:rsidRPr="00493292">
              <w:rPr>
                <w:rFonts w:ascii="Times New Roman" w:hAnsi="Times New Roman"/>
              </w:rPr>
              <w:t>,0</w:t>
            </w:r>
          </w:p>
        </w:tc>
      </w:tr>
      <w:tr w:rsidR="00541782" w:rsidRPr="00493292" w14:paraId="605E1FB5" w14:textId="77777777" w:rsidTr="00493292">
        <w:tc>
          <w:tcPr>
            <w:tcW w:w="709" w:type="dxa"/>
          </w:tcPr>
          <w:p w14:paraId="6EAE45E8" w14:textId="6AA3044C" w:rsidR="00541782" w:rsidRPr="00493292" w:rsidRDefault="0036128B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6</w:t>
            </w:r>
          </w:p>
        </w:tc>
        <w:tc>
          <w:tcPr>
            <w:tcW w:w="6946" w:type="dxa"/>
          </w:tcPr>
          <w:p w14:paraId="2EBCD39D" w14:textId="15053D77" w:rsidR="00541782" w:rsidRPr="00493292" w:rsidRDefault="0036128B" w:rsidP="00493292">
            <w:pPr>
              <w:pStyle w:val="a3"/>
              <w:ind w:left="0" w:firstLine="0"/>
              <w:jc w:val="left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Бухгалтер 1 категории; эксперт 1 категории</w:t>
            </w:r>
          </w:p>
        </w:tc>
        <w:tc>
          <w:tcPr>
            <w:tcW w:w="2268" w:type="dxa"/>
          </w:tcPr>
          <w:p w14:paraId="1D0EEB1B" w14:textId="1170ED88" w:rsidR="00541782" w:rsidRPr="00493292" w:rsidRDefault="00FB0891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9 </w:t>
            </w:r>
            <w:r w:rsidR="001A583B" w:rsidRPr="00493292">
              <w:rPr>
                <w:rFonts w:ascii="Times New Roman" w:hAnsi="Times New Roman"/>
              </w:rPr>
              <w:t>896</w:t>
            </w:r>
            <w:r w:rsidRPr="00493292">
              <w:rPr>
                <w:rFonts w:ascii="Times New Roman" w:hAnsi="Times New Roman"/>
              </w:rPr>
              <w:t>,0</w:t>
            </w:r>
          </w:p>
        </w:tc>
      </w:tr>
      <w:tr w:rsidR="00541782" w:rsidRPr="00493292" w14:paraId="6EEA634E" w14:textId="77777777" w:rsidTr="00493292">
        <w:tc>
          <w:tcPr>
            <w:tcW w:w="709" w:type="dxa"/>
          </w:tcPr>
          <w:p w14:paraId="15F345BD" w14:textId="0AE8B80C" w:rsidR="00541782" w:rsidRPr="00493292" w:rsidRDefault="0036128B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7</w:t>
            </w:r>
          </w:p>
        </w:tc>
        <w:tc>
          <w:tcPr>
            <w:tcW w:w="6946" w:type="dxa"/>
          </w:tcPr>
          <w:p w14:paraId="30C7151D" w14:textId="09B34D2C" w:rsidR="00541782" w:rsidRPr="00493292" w:rsidRDefault="0036128B" w:rsidP="00493292">
            <w:pPr>
              <w:pStyle w:val="a3"/>
              <w:ind w:left="0" w:firstLine="0"/>
              <w:jc w:val="left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Ведущий инженер</w:t>
            </w:r>
          </w:p>
        </w:tc>
        <w:tc>
          <w:tcPr>
            <w:tcW w:w="2268" w:type="dxa"/>
          </w:tcPr>
          <w:p w14:paraId="6081CEE0" w14:textId="1E8AB044" w:rsidR="00541782" w:rsidRPr="00493292" w:rsidRDefault="009B06E9" w:rsidP="00493292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9</w:t>
            </w:r>
            <w:r w:rsidR="001A583B" w:rsidRPr="00493292">
              <w:rPr>
                <w:rFonts w:ascii="Times New Roman" w:hAnsi="Times New Roman"/>
              </w:rPr>
              <w:t> 669</w:t>
            </w:r>
            <w:r w:rsidR="00FB0891" w:rsidRPr="00493292">
              <w:rPr>
                <w:rFonts w:ascii="Times New Roman" w:hAnsi="Times New Roman"/>
              </w:rPr>
              <w:t>,0</w:t>
            </w:r>
          </w:p>
        </w:tc>
      </w:tr>
    </w:tbl>
    <w:p w14:paraId="5AF8BAF6" w14:textId="5EFD0554" w:rsidR="00541782" w:rsidRPr="00D62B72" w:rsidRDefault="006D243C" w:rsidP="00493292">
      <w:pPr>
        <w:pStyle w:val="a3"/>
        <w:ind w:left="70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D62B72">
        <w:rPr>
          <w:rFonts w:ascii="Times New Roman" w:hAnsi="Times New Roman"/>
          <w:sz w:val="28"/>
          <w:szCs w:val="28"/>
        </w:rPr>
        <w:t>.</w:t>
      </w:r>
    </w:p>
    <w:p w14:paraId="65415702" w14:textId="266BD0A3" w:rsidR="009B06E9" w:rsidRDefault="009B06E9" w:rsidP="00493292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/>
          <w:sz w:val="28"/>
          <w:szCs w:val="28"/>
        </w:rPr>
      </w:pPr>
      <w:r w:rsidRPr="009B06E9">
        <w:rPr>
          <w:rFonts w:ascii="Times New Roman" w:hAnsi="Times New Roman"/>
          <w:sz w:val="28"/>
          <w:szCs w:val="28"/>
        </w:rPr>
        <w:t xml:space="preserve">Приложение </w:t>
      </w:r>
      <w:r w:rsidR="00534770" w:rsidRPr="009B06E9">
        <w:rPr>
          <w:rFonts w:ascii="Times New Roman" w:hAnsi="Times New Roman"/>
          <w:sz w:val="28"/>
          <w:szCs w:val="28"/>
        </w:rPr>
        <w:t xml:space="preserve">3 к </w:t>
      </w:r>
      <w:r w:rsidR="00EC22E5">
        <w:rPr>
          <w:rFonts w:ascii="Times New Roman" w:hAnsi="Times New Roman"/>
          <w:sz w:val="28"/>
          <w:szCs w:val="28"/>
        </w:rPr>
        <w:t>Положению</w:t>
      </w:r>
      <w:r w:rsidR="00534770" w:rsidRPr="009B06E9">
        <w:rPr>
          <w:rFonts w:ascii="Times New Roman" w:hAnsi="Times New Roman"/>
          <w:sz w:val="28"/>
          <w:szCs w:val="28"/>
        </w:rPr>
        <w:t xml:space="preserve"> </w:t>
      </w:r>
      <w:r w:rsidRPr="009B06E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021E47F" w14:textId="28111DC5" w:rsidR="009B06E9" w:rsidRPr="00EC22E5" w:rsidRDefault="009B06E9" w:rsidP="00493292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22E5">
        <w:rPr>
          <w:rFonts w:ascii="Times New Roman" w:hAnsi="Times New Roman"/>
          <w:sz w:val="28"/>
          <w:szCs w:val="28"/>
        </w:rPr>
        <w:t>Приложение 3</w:t>
      </w:r>
    </w:p>
    <w:p w14:paraId="440A12BD" w14:textId="39DE847E" w:rsidR="001C1587" w:rsidRPr="00D62B72" w:rsidRDefault="00D62B72" w:rsidP="00493292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оплате труда,</w:t>
      </w:r>
    </w:p>
    <w:p w14:paraId="30A7BD47" w14:textId="4C6DA1C7" w:rsidR="00493292" w:rsidRDefault="00D62B72" w:rsidP="00493292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муниципального</w:t>
      </w:r>
      <w:r w:rsidR="00493292">
        <w:rPr>
          <w:rFonts w:ascii="Times New Roman" w:hAnsi="Times New Roman"/>
          <w:sz w:val="28"/>
          <w:szCs w:val="28"/>
        </w:rPr>
        <w:t xml:space="preserve"> казенного</w:t>
      </w:r>
    </w:p>
    <w:p w14:paraId="46B3E42D" w14:textId="1106CB33" w:rsidR="001C1587" w:rsidRPr="00D62B72" w:rsidRDefault="00D62B72" w:rsidP="00493292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493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46999307" w14:textId="77777777" w:rsidR="001C1587" w:rsidRPr="00EC22E5" w:rsidRDefault="001C1587" w:rsidP="00493292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C22E5">
        <w:rPr>
          <w:rFonts w:ascii="Times New Roman" w:hAnsi="Times New Roman"/>
          <w:sz w:val="28"/>
          <w:szCs w:val="28"/>
        </w:rPr>
        <w:t xml:space="preserve">«Управление </w:t>
      </w:r>
      <w:proofErr w:type="gramStart"/>
      <w:r w:rsidRPr="00EC22E5">
        <w:rPr>
          <w:rFonts w:ascii="Times New Roman" w:hAnsi="Times New Roman"/>
          <w:sz w:val="28"/>
          <w:szCs w:val="28"/>
        </w:rPr>
        <w:t>капитального</w:t>
      </w:r>
      <w:proofErr w:type="gramEnd"/>
    </w:p>
    <w:p w14:paraId="66C11615" w14:textId="0CAA3B67" w:rsidR="001C1587" w:rsidRPr="00EC22E5" w:rsidRDefault="001C1587" w:rsidP="00493292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C22E5">
        <w:rPr>
          <w:rFonts w:ascii="Times New Roman" w:hAnsi="Times New Roman"/>
          <w:sz w:val="28"/>
          <w:szCs w:val="28"/>
        </w:rPr>
        <w:t xml:space="preserve"> строительства и ремонта»</w:t>
      </w:r>
    </w:p>
    <w:p w14:paraId="37DF13CE" w14:textId="77777777" w:rsidR="00D62B72" w:rsidRDefault="00D62B72" w:rsidP="004932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9B5994F" w14:textId="7C071C8C" w:rsidR="001C1587" w:rsidRPr="00EC22E5" w:rsidRDefault="00D62B72" w:rsidP="0049329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</w:t>
      </w:r>
      <w:r w:rsidR="001C1587" w:rsidRPr="00EC22E5">
        <w:rPr>
          <w:rFonts w:ascii="Times New Roman" w:hAnsi="Times New Roman"/>
          <w:sz w:val="28"/>
          <w:szCs w:val="28"/>
        </w:rPr>
        <w:t xml:space="preserve"> премии по результатам работы за месяц, год</w:t>
      </w:r>
    </w:p>
    <w:p w14:paraId="67DD33E2" w14:textId="62BC9BA9" w:rsidR="001C1587" w:rsidRDefault="001C1587" w:rsidP="004932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6678"/>
        <w:gridCol w:w="2699"/>
      </w:tblGrid>
      <w:tr w:rsidR="002D5CB6" w:rsidRPr="00493292" w14:paraId="453A0991" w14:textId="77777777" w:rsidTr="00493292">
        <w:trPr>
          <w:trHeight w:val="1150"/>
        </w:trPr>
        <w:tc>
          <w:tcPr>
            <w:tcW w:w="677" w:type="dxa"/>
          </w:tcPr>
          <w:p w14:paraId="7A1AAC1A" w14:textId="2FFDE144" w:rsidR="002D5CB6" w:rsidRPr="00493292" w:rsidRDefault="002D5CB6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 xml:space="preserve">№ </w:t>
            </w:r>
            <w:proofErr w:type="gramStart"/>
            <w:r w:rsidRPr="00493292">
              <w:rPr>
                <w:rFonts w:ascii="Times New Roman" w:hAnsi="Times New Roman"/>
              </w:rPr>
              <w:t>п</w:t>
            </w:r>
            <w:proofErr w:type="gramEnd"/>
            <w:r w:rsidRPr="00493292">
              <w:rPr>
                <w:rFonts w:ascii="Times New Roman" w:hAnsi="Times New Roman"/>
              </w:rPr>
              <w:t>/п</w:t>
            </w:r>
          </w:p>
        </w:tc>
        <w:tc>
          <w:tcPr>
            <w:tcW w:w="6678" w:type="dxa"/>
          </w:tcPr>
          <w:p w14:paraId="6C4952E2" w14:textId="4250297D" w:rsidR="002D5CB6" w:rsidRPr="00493292" w:rsidRDefault="002D5CB6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Упущения</w:t>
            </w:r>
          </w:p>
        </w:tc>
        <w:tc>
          <w:tcPr>
            <w:tcW w:w="2699" w:type="dxa"/>
          </w:tcPr>
          <w:p w14:paraId="53FDA89A" w14:textId="583491B7" w:rsidR="002D5CB6" w:rsidRPr="00493292" w:rsidRDefault="002D5CB6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Процент снижения в процентах от максимального размера поощрения</w:t>
            </w:r>
          </w:p>
        </w:tc>
      </w:tr>
      <w:tr w:rsidR="002D5CB6" w:rsidRPr="00493292" w14:paraId="4207F036" w14:textId="77777777" w:rsidTr="00493292">
        <w:trPr>
          <w:trHeight w:val="290"/>
        </w:trPr>
        <w:tc>
          <w:tcPr>
            <w:tcW w:w="677" w:type="dxa"/>
          </w:tcPr>
          <w:p w14:paraId="5E8DCF8C" w14:textId="4D7EFCCC" w:rsidR="002D5CB6" w:rsidRPr="00493292" w:rsidRDefault="002D5CB6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1</w:t>
            </w:r>
          </w:p>
        </w:tc>
        <w:tc>
          <w:tcPr>
            <w:tcW w:w="6678" w:type="dxa"/>
          </w:tcPr>
          <w:p w14:paraId="01601FD4" w14:textId="30DEBBD7" w:rsidR="002D5CB6" w:rsidRPr="00493292" w:rsidRDefault="002D5CB6" w:rsidP="00493292">
            <w:pPr>
              <w:ind w:firstLine="0"/>
              <w:jc w:val="left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Премия по результатам работы за месяц</w:t>
            </w:r>
          </w:p>
        </w:tc>
        <w:tc>
          <w:tcPr>
            <w:tcW w:w="2699" w:type="dxa"/>
          </w:tcPr>
          <w:p w14:paraId="5FB1C60E" w14:textId="77777777" w:rsidR="002D5CB6" w:rsidRPr="00493292" w:rsidRDefault="002D5CB6" w:rsidP="0049329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D5CB6" w:rsidRPr="00493292" w14:paraId="4129D97C" w14:textId="77777777" w:rsidTr="00493292">
        <w:trPr>
          <w:trHeight w:val="290"/>
        </w:trPr>
        <w:tc>
          <w:tcPr>
            <w:tcW w:w="677" w:type="dxa"/>
          </w:tcPr>
          <w:p w14:paraId="459726DA" w14:textId="627780A8" w:rsidR="002D5CB6" w:rsidRPr="00493292" w:rsidRDefault="002D5CB6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1.1</w:t>
            </w:r>
          </w:p>
        </w:tc>
        <w:tc>
          <w:tcPr>
            <w:tcW w:w="6678" w:type="dxa"/>
          </w:tcPr>
          <w:p w14:paraId="52BA4DDD" w14:textId="29B1F5E3" w:rsidR="002D5CB6" w:rsidRPr="00493292" w:rsidRDefault="002D5CB6" w:rsidP="00493292">
            <w:pPr>
              <w:ind w:firstLine="0"/>
              <w:jc w:val="left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Ненадлежащее исполнение должностных обязанностей</w:t>
            </w:r>
          </w:p>
        </w:tc>
        <w:tc>
          <w:tcPr>
            <w:tcW w:w="2699" w:type="dxa"/>
          </w:tcPr>
          <w:p w14:paraId="5049FADD" w14:textId="344A5EBF" w:rsidR="002D5CB6" w:rsidRPr="00493292" w:rsidRDefault="002D5CB6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40%</w:t>
            </w:r>
          </w:p>
        </w:tc>
      </w:tr>
      <w:tr w:rsidR="002D5CB6" w:rsidRPr="00493292" w14:paraId="46976935" w14:textId="77777777" w:rsidTr="00493292">
        <w:trPr>
          <w:trHeight w:val="303"/>
        </w:trPr>
        <w:tc>
          <w:tcPr>
            <w:tcW w:w="677" w:type="dxa"/>
          </w:tcPr>
          <w:p w14:paraId="7D8944C8" w14:textId="28352492" w:rsidR="002D5CB6" w:rsidRPr="00493292" w:rsidRDefault="002D5CB6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6678" w:type="dxa"/>
          </w:tcPr>
          <w:p w14:paraId="1620AB96" w14:textId="3D3CD52E" w:rsidR="002D5CB6" w:rsidRPr="00493292" w:rsidRDefault="002D5CB6" w:rsidP="00493292">
            <w:pPr>
              <w:ind w:firstLine="0"/>
              <w:jc w:val="left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Ненадлежащее исполнение распоряжений (поручений, заданий) работодателя</w:t>
            </w:r>
          </w:p>
        </w:tc>
        <w:tc>
          <w:tcPr>
            <w:tcW w:w="2699" w:type="dxa"/>
          </w:tcPr>
          <w:p w14:paraId="7E6367F0" w14:textId="6BD3557F" w:rsidR="002D5CB6" w:rsidRPr="00493292" w:rsidRDefault="002D5CB6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30%</w:t>
            </w:r>
          </w:p>
        </w:tc>
      </w:tr>
      <w:tr w:rsidR="002D5CB6" w:rsidRPr="00493292" w14:paraId="6AC70D52" w14:textId="77777777" w:rsidTr="00493292">
        <w:trPr>
          <w:trHeight w:val="151"/>
        </w:trPr>
        <w:tc>
          <w:tcPr>
            <w:tcW w:w="677" w:type="dxa"/>
          </w:tcPr>
          <w:p w14:paraId="39ABFC62" w14:textId="7CE2199B" w:rsidR="002D5CB6" w:rsidRPr="00493292" w:rsidRDefault="002D5CB6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1.3</w:t>
            </w:r>
          </w:p>
        </w:tc>
        <w:tc>
          <w:tcPr>
            <w:tcW w:w="6678" w:type="dxa"/>
          </w:tcPr>
          <w:p w14:paraId="15FE052F" w14:textId="7CDB8A9E" w:rsidR="002D5CB6" w:rsidRPr="00493292" w:rsidRDefault="002D5CB6" w:rsidP="00493292">
            <w:pPr>
              <w:ind w:firstLine="0"/>
              <w:jc w:val="left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Несоблюдение сроков подготовки и предоставления установленной отчетности, финансовых документов</w:t>
            </w:r>
            <w:r w:rsidR="009673F7" w:rsidRPr="00493292">
              <w:rPr>
                <w:rFonts w:ascii="Times New Roman" w:hAnsi="Times New Roman"/>
              </w:rPr>
              <w:t>, предоставления недостоверной информации</w:t>
            </w:r>
          </w:p>
        </w:tc>
        <w:tc>
          <w:tcPr>
            <w:tcW w:w="2699" w:type="dxa"/>
          </w:tcPr>
          <w:p w14:paraId="4D199DC9" w14:textId="15BA9E02" w:rsidR="002D5CB6" w:rsidRPr="00493292" w:rsidRDefault="009673F7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30%</w:t>
            </w:r>
          </w:p>
        </w:tc>
      </w:tr>
      <w:tr w:rsidR="002D5CB6" w:rsidRPr="00493292" w14:paraId="0C765887" w14:textId="77777777" w:rsidTr="00493292">
        <w:trPr>
          <w:trHeight w:val="151"/>
        </w:trPr>
        <w:tc>
          <w:tcPr>
            <w:tcW w:w="677" w:type="dxa"/>
          </w:tcPr>
          <w:p w14:paraId="7156F2CE" w14:textId="4EC5DBE5" w:rsidR="002D5CB6" w:rsidRPr="00493292" w:rsidRDefault="009673F7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1.4</w:t>
            </w:r>
          </w:p>
        </w:tc>
        <w:tc>
          <w:tcPr>
            <w:tcW w:w="6678" w:type="dxa"/>
          </w:tcPr>
          <w:p w14:paraId="2FADB7F5" w14:textId="2F92E2E2" w:rsidR="002D5CB6" w:rsidRPr="00493292" w:rsidRDefault="009673F7" w:rsidP="00493292">
            <w:pPr>
              <w:ind w:firstLine="0"/>
              <w:jc w:val="left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Несоблюдение дисциплины труда, техники безопасности и противопожарной безопасности</w:t>
            </w:r>
          </w:p>
        </w:tc>
        <w:tc>
          <w:tcPr>
            <w:tcW w:w="2699" w:type="dxa"/>
          </w:tcPr>
          <w:p w14:paraId="3676F3DE" w14:textId="62EF05B5" w:rsidR="002D5CB6" w:rsidRPr="00493292" w:rsidRDefault="009673F7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20%</w:t>
            </w:r>
          </w:p>
        </w:tc>
      </w:tr>
      <w:tr w:rsidR="002D5CB6" w:rsidRPr="00493292" w14:paraId="1B40E9EA" w14:textId="77777777" w:rsidTr="00493292">
        <w:trPr>
          <w:trHeight w:val="151"/>
        </w:trPr>
        <w:tc>
          <w:tcPr>
            <w:tcW w:w="677" w:type="dxa"/>
          </w:tcPr>
          <w:p w14:paraId="332EF475" w14:textId="06BAD78F" w:rsidR="002D5CB6" w:rsidRPr="00493292" w:rsidRDefault="009673F7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2</w:t>
            </w:r>
          </w:p>
        </w:tc>
        <w:tc>
          <w:tcPr>
            <w:tcW w:w="6678" w:type="dxa"/>
          </w:tcPr>
          <w:p w14:paraId="2B64F5EF" w14:textId="21456518" w:rsidR="002D5CB6" w:rsidRPr="00493292" w:rsidRDefault="009673F7" w:rsidP="00493292">
            <w:pPr>
              <w:ind w:firstLine="0"/>
              <w:jc w:val="left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Премия по результатам работы за год</w:t>
            </w:r>
          </w:p>
        </w:tc>
        <w:tc>
          <w:tcPr>
            <w:tcW w:w="2699" w:type="dxa"/>
          </w:tcPr>
          <w:p w14:paraId="5B3BABF6" w14:textId="77777777" w:rsidR="002D5CB6" w:rsidRPr="00493292" w:rsidRDefault="002D5CB6" w:rsidP="0049329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D5CB6" w:rsidRPr="00493292" w14:paraId="1ECFC504" w14:textId="77777777" w:rsidTr="00493292">
        <w:trPr>
          <w:trHeight w:val="151"/>
        </w:trPr>
        <w:tc>
          <w:tcPr>
            <w:tcW w:w="677" w:type="dxa"/>
          </w:tcPr>
          <w:p w14:paraId="245A7EEA" w14:textId="70FF15B5" w:rsidR="002D5CB6" w:rsidRPr="00493292" w:rsidRDefault="009673F7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2.1</w:t>
            </w:r>
          </w:p>
        </w:tc>
        <w:tc>
          <w:tcPr>
            <w:tcW w:w="6678" w:type="dxa"/>
          </w:tcPr>
          <w:p w14:paraId="3EC3A6BB" w14:textId="2EFA395D" w:rsidR="002D5CB6" w:rsidRPr="00493292" w:rsidRDefault="009673F7" w:rsidP="00493292">
            <w:pPr>
              <w:ind w:firstLine="0"/>
              <w:jc w:val="left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Наличие фактов нарушения законодательства и иных нормативных правовых актов, регулирующих деятельность учреждения</w:t>
            </w:r>
          </w:p>
        </w:tc>
        <w:tc>
          <w:tcPr>
            <w:tcW w:w="2699" w:type="dxa"/>
          </w:tcPr>
          <w:p w14:paraId="72E037F6" w14:textId="0EDAFA47" w:rsidR="002D5CB6" w:rsidRPr="00493292" w:rsidRDefault="009673F7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30%</w:t>
            </w:r>
          </w:p>
        </w:tc>
      </w:tr>
      <w:tr w:rsidR="002D5CB6" w:rsidRPr="00493292" w14:paraId="3803E911" w14:textId="77777777" w:rsidTr="00493292">
        <w:trPr>
          <w:trHeight w:val="151"/>
        </w:trPr>
        <w:tc>
          <w:tcPr>
            <w:tcW w:w="677" w:type="dxa"/>
          </w:tcPr>
          <w:p w14:paraId="23C5EC9E" w14:textId="2B64C0EC" w:rsidR="002D5CB6" w:rsidRPr="00493292" w:rsidRDefault="009673F7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2.2</w:t>
            </w:r>
          </w:p>
        </w:tc>
        <w:tc>
          <w:tcPr>
            <w:tcW w:w="6678" w:type="dxa"/>
          </w:tcPr>
          <w:p w14:paraId="7B132BC8" w14:textId="2C2B4C42" w:rsidR="002D5CB6" w:rsidRPr="00493292" w:rsidRDefault="009673F7" w:rsidP="00493292">
            <w:pPr>
              <w:ind w:firstLine="34"/>
              <w:jc w:val="left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Причинения ущерба учреждению, выявленного в отчетном периоде по результатам мероприятий Департамента и других контрольных органов в отношении учреждения</w:t>
            </w:r>
          </w:p>
        </w:tc>
        <w:tc>
          <w:tcPr>
            <w:tcW w:w="2699" w:type="dxa"/>
          </w:tcPr>
          <w:p w14:paraId="29839550" w14:textId="5B1926F2" w:rsidR="002D5CB6" w:rsidRPr="00493292" w:rsidRDefault="009673F7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100%</w:t>
            </w:r>
          </w:p>
        </w:tc>
      </w:tr>
      <w:tr w:rsidR="002D5CB6" w:rsidRPr="00493292" w14:paraId="6C491060" w14:textId="77777777" w:rsidTr="00493292">
        <w:trPr>
          <w:trHeight w:val="151"/>
        </w:trPr>
        <w:tc>
          <w:tcPr>
            <w:tcW w:w="677" w:type="dxa"/>
          </w:tcPr>
          <w:p w14:paraId="09110433" w14:textId="251FCAD3" w:rsidR="002D5CB6" w:rsidRPr="00493292" w:rsidRDefault="009673F7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2.3</w:t>
            </w:r>
          </w:p>
        </w:tc>
        <w:tc>
          <w:tcPr>
            <w:tcW w:w="6678" w:type="dxa"/>
          </w:tcPr>
          <w:p w14:paraId="6CDAD5E4" w14:textId="4C12D73F" w:rsidR="002D5CB6" w:rsidRPr="00493292" w:rsidRDefault="009673F7" w:rsidP="00493292">
            <w:pPr>
              <w:ind w:firstLine="34"/>
              <w:jc w:val="left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Наличие трех и более дисциплинарных взысканий в течение календарного года, за который производится начисление премии</w:t>
            </w:r>
          </w:p>
        </w:tc>
        <w:tc>
          <w:tcPr>
            <w:tcW w:w="2699" w:type="dxa"/>
          </w:tcPr>
          <w:p w14:paraId="224C82F7" w14:textId="7E372A10" w:rsidR="002D5CB6" w:rsidRPr="00493292" w:rsidRDefault="009673F7" w:rsidP="00493292">
            <w:pPr>
              <w:ind w:firstLine="0"/>
              <w:jc w:val="center"/>
              <w:rPr>
                <w:rFonts w:ascii="Times New Roman" w:hAnsi="Times New Roman"/>
              </w:rPr>
            </w:pPr>
            <w:r w:rsidRPr="00493292">
              <w:rPr>
                <w:rFonts w:ascii="Times New Roman" w:hAnsi="Times New Roman"/>
              </w:rPr>
              <w:t>100 %</w:t>
            </w:r>
          </w:p>
        </w:tc>
      </w:tr>
    </w:tbl>
    <w:p w14:paraId="78AC951B" w14:textId="20375192" w:rsidR="001C1587" w:rsidRPr="00D62B72" w:rsidRDefault="009673F7" w:rsidP="00493292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D62B72">
        <w:rPr>
          <w:rFonts w:ascii="Times New Roman" w:hAnsi="Times New Roman"/>
          <w:sz w:val="28"/>
          <w:szCs w:val="28"/>
        </w:rPr>
        <w:t>.</w:t>
      </w:r>
    </w:p>
    <w:bookmarkEnd w:id="0"/>
    <w:p w14:paraId="5FDC56FE" w14:textId="4AC4767E" w:rsidR="00542C34" w:rsidRPr="001C0DA3" w:rsidRDefault="00542C34" w:rsidP="00493292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8"/>
          <w:szCs w:val="28"/>
        </w:rPr>
      </w:pPr>
      <w:r w:rsidRPr="001C0DA3">
        <w:rPr>
          <w:rFonts w:ascii="Times New Roman" w:eastAsia="Calibri" w:hAnsi="Times New Roman"/>
          <w:sz w:val="28"/>
          <w:szCs w:val="28"/>
        </w:rPr>
        <w:t>Настоящее решение вступает в силу</w:t>
      </w:r>
      <w:r w:rsidR="00E267BC" w:rsidRPr="001C0DA3">
        <w:rPr>
          <w:rFonts w:ascii="Times New Roman" w:eastAsia="Calibri" w:hAnsi="Times New Roman"/>
          <w:sz w:val="28"/>
          <w:szCs w:val="28"/>
        </w:rPr>
        <w:t xml:space="preserve"> после его официального опубликования (обнародования), но не ранее</w:t>
      </w:r>
      <w:r w:rsidRPr="001C0DA3">
        <w:rPr>
          <w:rFonts w:ascii="Times New Roman" w:eastAsia="Calibri" w:hAnsi="Times New Roman"/>
          <w:sz w:val="28"/>
          <w:szCs w:val="28"/>
        </w:rPr>
        <w:t xml:space="preserve"> 1 января 202</w:t>
      </w:r>
      <w:r w:rsidR="00686695" w:rsidRPr="001C0DA3">
        <w:rPr>
          <w:rFonts w:ascii="Times New Roman" w:eastAsia="Calibri" w:hAnsi="Times New Roman"/>
          <w:sz w:val="28"/>
          <w:szCs w:val="28"/>
        </w:rPr>
        <w:t>4</w:t>
      </w:r>
      <w:r w:rsidRPr="001C0DA3">
        <w:rPr>
          <w:rFonts w:ascii="Times New Roman" w:eastAsia="Calibri" w:hAnsi="Times New Roman"/>
          <w:sz w:val="28"/>
          <w:szCs w:val="28"/>
        </w:rPr>
        <w:t xml:space="preserve"> года.</w:t>
      </w:r>
    </w:p>
    <w:p w14:paraId="7529418B" w14:textId="77777777" w:rsidR="00E267BC" w:rsidRPr="00E267BC" w:rsidRDefault="00E267BC" w:rsidP="0049329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14:paraId="0AABA86D" w14:textId="77777777" w:rsidR="00DB1E41" w:rsidRPr="00D62B72" w:rsidRDefault="00DB1E41" w:rsidP="00493292">
      <w:pPr>
        <w:pStyle w:val="a3"/>
        <w:ind w:left="106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D62B72" w:rsidRPr="00D62B72" w14:paraId="01F8B078" w14:textId="77777777" w:rsidTr="00122AE0">
        <w:tc>
          <w:tcPr>
            <w:tcW w:w="5920" w:type="dxa"/>
            <w:shd w:val="clear" w:color="auto" w:fill="auto"/>
          </w:tcPr>
          <w:p w14:paraId="13F5037B" w14:textId="77777777" w:rsidR="00D62B72" w:rsidRPr="00D62B72" w:rsidRDefault="00D62B72" w:rsidP="00493292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B7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Думы</w:t>
            </w:r>
          </w:p>
          <w:p w14:paraId="39934047" w14:textId="77777777" w:rsidR="00D62B72" w:rsidRPr="00D62B72" w:rsidRDefault="00D62B72" w:rsidP="00493292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B72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6115BF47" w14:textId="4942B852" w:rsidR="00D62B72" w:rsidRPr="00D62B72" w:rsidRDefault="00D62B72" w:rsidP="00493292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B72">
              <w:rPr>
                <w:rFonts w:ascii="Times New Roman" w:hAnsi="Times New Roman"/>
                <w:color w:val="000000"/>
                <w:sz w:val="28"/>
                <w:szCs w:val="28"/>
              </w:rPr>
              <w:t>Е.А. Данилова</w:t>
            </w:r>
          </w:p>
          <w:p w14:paraId="1A57FEAE" w14:textId="3C1253EA" w:rsidR="00D62B72" w:rsidRPr="00D62B72" w:rsidRDefault="00184CC8" w:rsidP="00493292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24.11.2023</w:t>
            </w:r>
          </w:p>
        </w:tc>
        <w:tc>
          <w:tcPr>
            <w:tcW w:w="3935" w:type="dxa"/>
            <w:shd w:val="clear" w:color="auto" w:fill="auto"/>
          </w:tcPr>
          <w:p w14:paraId="3CD224AA" w14:textId="77777777" w:rsidR="00D62B72" w:rsidRPr="00D62B72" w:rsidRDefault="00D62B72" w:rsidP="00493292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B72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</w:p>
          <w:p w14:paraId="64D56439" w14:textId="77777777" w:rsidR="00D62B72" w:rsidRPr="00D62B72" w:rsidRDefault="00D62B72" w:rsidP="00493292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B72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6972D012" w14:textId="262A0124" w:rsidR="00D62B72" w:rsidRPr="00D62B72" w:rsidRDefault="00D62B72" w:rsidP="00493292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B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D62B72">
              <w:rPr>
                <w:rFonts w:ascii="Times New Roman" w:hAnsi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74A53BEC" w14:textId="5A9A87A2" w:rsidR="00D62B72" w:rsidRPr="00D62B72" w:rsidRDefault="00184CC8" w:rsidP="00493292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24.11.2023</w:t>
            </w:r>
            <w:bookmarkStart w:id="1" w:name="_GoBack"/>
            <w:bookmarkEnd w:id="1"/>
          </w:p>
        </w:tc>
      </w:tr>
    </w:tbl>
    <w:p w14:paraId="6C51F3FE" w14:textId="77777777" w:rsidR="00D62B72" w:rsidRDefault="00D62B72" w:rsidP="00493292">
      <w:pPr>
        <w:pStyle w:val="a3"/>
        <w:ind w:left="1068"/>
        <w:rPr>
          <w:rFonts w:ascii="Times New Roman" w:hAnsi="Times New Roman"/>
          <w:sz w:val="28"/>
          <w:szCs w:val="28"/>
          <w:lang w:val="en-US"/>
        </w:rPr>
      </w:pPr>
    </w:p>
    <w:p w14:paraId="1F0A4C77" w14:textId="77777777" w:rsidR="00D62B72" w:rsidRDefault="00D62B72" w:rsidP="00493292">
      <w:pPr>
        <w:pStyle w:val="a3"/>
        <w:ind w:left="1068"/>
        <w:rPr>
          <w:rFonts w:ascii="Times New Roman" w:hAnsi="Times New Roman"/>
          <w:sz w:val="28"/>
          <w:szCs w:val="28"/>
          <w:lang w:val="en-US"/>
        </w:rPr>
      </w:pPr>
    </w:p>
    <w:sectPr w:rsidR="00D62B72" w:rsidSect="00EC22E5">
      <w:footerReference w:type="default" r:id="rId10"/>
      <w:pgSz w:w="11906" w:h="16838"/>
      <w:pgMar w:top="1276" w:right="567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261FD" w14:textId="77777777" w:rsidR="00C01E5A" w:rsidRDefault="00C01E5A" w:rsidP="00016B00">
      <w:r>
        <w:separator/>
      </w:r>
    </w:p>
  </w:endnote>
  <w:endnote w:type="continuationSeparator" w:id="0">
    <w:p w14:paraId="7BCB69F9" w14:textId="77777777" w:rsidR="00C01E5A" w:rsidRDefault="00C01E5A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7141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3B6D7" w14:textId="77777777" w:rsidR="00060CBE" w:rsidRPr="007C445C" w:rsidRDefault="00093E18">
        <w:pPr>
          <w:pStyle w:val="ae"/>
          <w:jc w:val="right"/>
          <w:rPr>
            <w:rFonts w:ascii="Times New Roman" w:hAnsi="Times New Roman"/>
          </w:rPr>
        </w:pPr>
        <w:r w:rsidRPr="007C445C">
          <w:rPr>
            <w:rFonts w:ascii="Times New Roman" w:hAnsi="Times New Roman"/>
          </w:rPr>
          <w:fldChar w:fldCharType="begin"/>
        </w:r>
        <w:r w:rsidR="00060CBE" w:rsidRPr="007C445C">
          <w:rPr>
            <w:rFonts w:ascii="Times New Roman" w:hAnsi="Times New Roman"/>
          </w:rPr>
          <w:instrText>PAGE   \* MERGEFORMAT</w:instrText>
        </w:r>
        <w:r w:rsidRPr="007C445C">
          <w:rPr>
            <w:rFonts w:ascii="Times New Roman" w:hAnsi="Times New Roman"/>
          </w:rPr>
          <w:fldChar w:fldCharType="separate"/>
        </w:r>
        <w:r w:rsidR="00184CC8">
          <w:rPr>
            <w:rFonts w:ascii="Times New Roman" w:hAnsi="Times New Roman"/>
            <w:noProof/>
          </w:rPr>
          <w:t>2</w:t>
        </w:r>
        <w:r w:rsidRPr="007C445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A15D3" w14:textId="77777777" w:rsidR="00C01E5A" w:rsidRDefault="00C01E5A" w:rsidP="00016B00">
      <w:r>
        <w:separator/>
      </w:r>
    </w:p>
  </w:footnote>
  <w:footnote w:type="continuationSeparator" w:id="0">
    <w:p w14:paraId="440B9FDF" w14:textId="77777777" w:rsidR="00C01E5A" w:rsidRDefault="00C01E5A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1E43534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53D3135"/>
    <w:multiLevelType w:val="hybridMultilevel"/>
    <w:tmpl w:val="05F4D1B2"/>
    <w:lvl w:ilvl="0" w:tplc="6CBE41F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EC5564B"/>
    <w:multiLevelType w:val="hybridMultilevel"/>
    <w:tmpl w:val="749CF51A"/>
    <w:lvl w:ilvl="0" w:tplc="962ED7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C13B6F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A59C3"/>
    <w:multiLevelType w:val="multilevel"/>
    <w:tmpl w:val="9ED28FF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5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16">
    <w:nsid w:val="333F2EF5"/>
    <w:multiLevelType w:val="hybridMultilevel"/>
    <w:tmpl w:val="7DF6D386"/>
    <w:lvl w:ilvl="0" w:tplc="8A5EDA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66708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63330"/>
    <w:multiLevelType w:val="hybridMultilevel"/>
    <w:tmpl w:val="0A00DC2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83C65F8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4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3424E8D"/>
    <w:multiLevelType w:val="multilevel"/>
    <w:tmpl w:val="9F1A2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9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5"/>
  </w:num>
  <w:num w:numId="5">
    <w:abstractNumId w:val="9"/>
  </w:num>
  <w:num w:numId="6">
    <w:abstractNumId w:val="12"/>
  </w:num>
  <w:num w:numId="7">
    <w:abstractNumId w:val="28"/>
  </w:num>
  <w:num w:numId="8">
    <w:abstractNumId w:val="8"/>
  </w:num>
  <w:num w:numId="9">
    <w:abstractNumId w:val="25"/>
  </w:num>
  <w:num w:numId="10">
    <w:abstractNumId w:val="32"/>
  </w:num>
  <w:num w:numId="11">
    <w:abstractNumId w:val="19"/>
  </w:num>
  <w:num w:numId="12">
    <w:abstractNumId w:val="10"/>
  </w:num>
  <w:num w:numId="13">
    <w:abstractNumId w:val="33"/>
  </w:num>
  <w:num w:numId="14">
    <w:abstractNumId w:val="24"/>
  </w:num>
  <w:num w:numId="15">
    <w:abstractNumId w:val="17"/>
  </w:num>
  <w:num w:numId="16">
    <w:abstractNumId w:val="6"/>
  </w:num>
  <w:num w:numId="17">
    <w:abstractNumId w:val="14"/>
  </w:num>
  <w:num w:numId="18">
    <w:abstractNumId w:val="3"/>
  </w:num>
  <w:num w:numId="19">
    <w:abstractNumId w:val="26"/>
  </w:num>
  <w:num w:numId="20">
    <w:abstractNumId w:val="13"/>
  </w:num>
  <w:num w:numId="21">
    <w:abstractNumId w:val="31"/>
  </w:num>
  <w:num w:numId="22">
    <w:abstractNumId w:val="30"/>
  </w:num>
  <w:num w:numId="23">
    <w:abstractNumId w:val="18"/>
  </w:num>
  <w:num w:numId="24">
    <w:abstractNumId w:val="16"/>
  </w:num>
  <w:num w:numId="25">
    <w:abstractNumId w:val="2"/>
  </w:num>
  <w:num w:numId="26">
    <w:abstractNumId w:val="20"/>
  </w:num>
  <w:num w:numId="27">
    <w:abstractNumId w:val="11"/>
  </w:num>
  <w:num w:numId="28">
    <w:abstractNumId w:val="15"/>
  </w:num>
  <w:num w:numId="29">
    <w:abstractNumId w:val="27"/>
  </w:num>
  <w:num w:numId="30">
    <w:abstractNumId w:val="1"/>
  </w:num>
  <w:num w:numId="31">
    <w:abstractNumId w:val="23"/>
  </w:num>
  <w:num w:numId="32">
    <w:abstractNumId w:val="22"/>
  </w:num>
  <w:num w:numId="33">
    <w:abstractNumId w:val="7"/>
  </w:num>
  <w:num w:numId="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281A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0A58"/>
    <w:rsid w:val="0002238B"/>
    <w:rsid w:val="00022660"/>
    <w:rsid w:val="00024452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97B"/>
    <w:rsid w:val="00047CC1"/>
    <w:rsid w:val="000509A1"/>
    <w:rsid w:val="000541B6"/>
    <w:rsid w:val="0005515A"/>
    <w:rsid w:val="000555A2"/>
    <w:rsid w:val="000557EC"/>
    <w:rsid w:val="00056AD4"/>
    <w:rsid w:val="0006070D"/>
    <w:rsid w:val="00060CBE"/>
    <w:rsid w:val="00060D77"/>
    <w:rsid w:val="000627A8"/>
    <w:rsid w:val="0006311F"/>
    <w:rsid w:val="000639AD"/>
    <w:rsid w:val="00063C02"/>
    <w:rsid w:val="00063F37"/>
    <w:rsid w:val="00064231"/>
    <w:rsid w:val="0006439C"/>
    <w:rsid w:val="00064C56"/>
    <w:rsid w:val="0006554C"/>
    <w:rsid w:val="00067369"/>
    <w:rsid w:val="00071817"/>
    <w:rsid w:val="00071E32"/>
    <w:rsid w:val="00074B88"/>
    <w:rsid w:val="000753B8"/>
    <w:rsid w:val="00075A07"/>
    <w:rsid w:val="00076619"/>
    <w:rsid w:val="00082676"/>
    <w:rsid w:val="0008310C"/>
    <w:rsid w:val="00083732"/>
    <w:rsid w:val="00084294"/>
    <w:rsid w:val="00084B81"/>
    <w:rsid w:val="00086B22"/>
    <w:rsid w:val="000912A2"/>
    <w:rsid w:val="00091A98"/>
    <w:rsid w:val="00093219"/>
    <w:rsid w:val="000935F8"/>
    <w:rsid w:val="00093E18"/>
    <w:rsid w:val="00094215"/>
    <w:rsid w:val="00094A93"/>
    <w:rsid w:val="0009500C"/>
    <w:rsid w:val="0009578F"/>
    <w:rsid w:val="00095CD6"/>
    <w:rsid w:val="000967A6"/>
    <w:rsid w:val="000A0309"/>
    <w:rsid w:val="000A06E5"/>
    <w:rsid w:val="000A16CA"/>
    <w:rsid w:val="000A1A5C"/>
    <w:rsid w:val="000A1AEC"/>
    <w:rsid w:val="000A2063"/>
    <w:rsid w:val="000A230C"/>
    <w:rsid w:val="000A4A08"/>
    <w:rsid w:val="000B0DFB"/>
    <w:rsid w:val="000B1475"/>
    <w:rsid w:val="000B1E59"/>
    <w:rsid w:val="000B57DD"/>
    <w:rsid w:val="000B682C"/>
    <w:rsid w:val="000B68BC"/>
    <w:rsid w:val="000B7107"/>
    <w:rsid w:val="000B7998"/>
    <w:rsid w:val="000B7D92"/>
    <w:rsid w:val="000C106F"/>
    <w:rsid w:val="000C42FE"/>
    <w:rsid w:val="000C6BDD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2EE4"/>
    <w:rsid w:val="000E3352"/>
    <w:rsid w:val="000E3475"/>
    <w:rsid w:val="000E4660"/>
    <w:rsid w:val="000E4906"/>
    <w:rsid w:val="000E4C16"/>
    <w:rsid w:val="000E52F1"/>
    <w:rsid w:val="000E76B0"/>
    <w:rsid w:val="000F0060"/>
    <w:rsid w:val="000F0C80"/>
    <w:rsid w:val="000F0E6E"/>
    <w:rsid w:val="000F14F7"/>
    <w:rsid w:val="000F3B4F"/>
    <w:rsid w:val="000F45E1"/>
    <w:rsid w:val="000F65E6"/>
    <w:rsid w:val="0010193D"/>
    <w:rsid w:val="0010320F"/>
    <w:rsid w:val="001042EE"/>
    <w:rsid w:val="00104679"/>
    <w:rsid w:val="00104F37"/>
    <w:rsid w:val="00107B88"/>
    <w:rsid w:val="00110464"/>
    <w:rsid w:val="0011195B"/>
    <w:rsid w:val="001128FB"/>
    <w:rsid w:val="00113E6C"/>
    <w:rsid w:val="00115C53"/>
    <w:rsid w:val="00117415"/>
    <w:rsid w:val="00120CD3"/>
    <w:rsid w:val="001210FB"/>
    <w:rsid w:val="00126651"/>
    <w:rsid w:val="00127EB2"/>
    <w:rsid w:val="00127F0D"/>
    <w:rsid w:val="001331F8"/>
    <w:rsid w:val="00134238"/>
    <w:rsid w:val="00134818"/>
    <w:rsid w:val="00134E05"/>
    <w:rsid w:val="00136017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479DC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63EAE"/>
    <w:rsid w:val="00171DAA"/>
    <w:rsid w:val="00175E80"/>
    <w:rsid w:val="00176BFF"/>
    <w:rsid w:val="001801F5"/>
    <w:rsid w:val="001803A6"/>
    <w:rsid w:val="001841E4"/>
    <w:rsid w:val="00184981"/>
    <w:rsid w:val="00184CC8"/>
    <w:rsid w:val="001878EB"/>
    <w:rsid w:val="00187A08"/>
    <w:rsid w:val="00190213"/>
    <w:rsid w:val="00191AAA"/>
    <w:rsid w:val="001920EF"/>
    <w:rsid w:val="0019225C"/>
    <w:rsid w:val="00193CAA"/>
    <w:rsid w:val="0019592D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583B"/>
    <w:rsid w:val="001A7380"/>
    <w:rsid w:val="001B0CA4"/>
    <w:rsid w:val="001B2B13"/>
    <w:rsid w:val="001B6988"/>
    <w:rsid w:val="001B7D1A"/>
    <w:rsid w:val="001C032A"/>
    <w:rsid w:val="001C0B25"/>
    <w:rsid w:val="001C0DA3"/>
    <w:rsid w:val="001C0F67"/>
    <w:rsid w:val="001C158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D764B"/>
    <w:rsid w:val="001E17B7"/>
    <w:rsid w:val="001E53D2"/>
    <w:rsid w:val="001E553C"/>
    <w:rsid w:val="001E5F54"/>
    <w:rsid w:val="001E6704"/>
    <w:rsid w:val="001E7968"/>
    <w:rsid w:val="001F068F"/>
    <w:rsid w:val="001F081F"/>
    <w:rsid w:val="001F1938"/>
    <w:rsid w:val="001F28D4"/>
    <w:rsid w:val="001F458B"/>
    <w:rsid w:val="001F4B9A"/>
    <w:rsid w:val="001F5FD1"/>
    <w:rsid w:val="00200098"/>
    <w:rsid w:val="00200163"/>
    <w:rsid w:val="002003DB"/>
    <w:rsid w:val="00201BA3"/>
    <w:rsid w:val="00202CA0"/>
    <w:rsid w:val="0020377E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73B"/>
    <w:rsid w:val="00215D78"/>
    <w:rsid w:val="00215E07"/>
    <w:rsid w:val="00215E89"/>
    <w:rsid w:val="0021721F"/>
    <w:rsid w:val="00223ACA"/>
    <w:rsid w:val="00223E94"/>
    <w:rsid w:val="00223EBB"/>
    <w:rsid w:val="002243B7"/>
    <w:rsid w:val="0022440C"/>
    <w:rsid w:val="00225492"/>
    <w:rsid w:val="00225EAF"/>
    <w:rsid w:val="00226428"/>
    <w:rsid w:val="0022765D"/>
    <w:rsid w:val="00230852"/>
    <w:rsid w:val="00230B34"/>
    <w:rsid w:val="002335B5"/>
    <w:rsid w:val="002337B4"/>
    <w:rsid w:val="00233874"/>
    <w:rsid w:val="00234348"/>
    <w:rsid w:val="00235544"/>
    <w:rsid w:val="002364C4"/>
    <w:rsid w:val="00237009"/>
    <w:rsid w:val="00237EB1"/>
    <w:rsid w:val="0024008E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7B"/>
    <w:rsid w:val="002513A7"/>
    <w:rsid w:val="00252A23"/>
    <w:rsid w:val="00255619"/>
    <w:rsid w:val="00257689"/>
    <w:rsid w:val="00257A40"/>
    <w:rsid w:val="00260194"/>
    <w:rsid w:val="00261E57"/>
    <w:rsid w:val="00261F0A"/>
    <w:rsid w:val="002642FA"/>
    <w:rsid w:val="0026482A"/>
    <w:rsid w:val="00264A22"/>
    <w:rsid w:val="00265AC9"/>
    <w:rsid w:val="00266676"/>
    <w:rsid w:val="00266B8B"/>
    <w:rsid w:val="00266E33"/>
    <w:rsid w:val="00267ECF"/>
    <w:rsid w:val="00271348"/>
    <w:rsid w:val="00272397"/>
    <w:rsid w:val="00272AB9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6A3D"/>
    <w:rsid w:val="002870F1"/>
    <w:rsid w:val="00287119"/>
    <w:rsid w:val="00287B32"/>
    <w:rsid w:val="00287BEC"/>
    <w:rsid w:val="00290C20"/>
    <w:rsid w:val="00292647"/>
    <w:rsid w:val="00294BCC"/>
    <w:rsid w:val="00295ED8"/>
    <w:rsid w:val="00296D71"/>
    <w:rsid w:val="00297DAC"/>
    <w:rsid w:val="002A0A02"/>
    <w:rsid w:val="002A2475"/>
    <w:rsid w:val="002A27D5"/>
    <w:rsid w:val="002A34BF"/>
    <w:rsid w:val="002A4E1A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6BB"/>
    <w:rsid w:val="002C1D44"/>
    <w:rsid w:val="002C2F3D"/>
    <w:rsid w:val="002C3649"/>
    <w:rsid w:val="002C54A6"/>
    <w:rsid w:val="002D2A11"/>
    <w:rsid w:val="002D2D83"/>
    <w:rsid w:val="002D4A3D"/>
    <w:rsid w:val="002D5CB6"/>
    <w:rsid w:val="002D7A11"/>
    <w:rsid w:val="002E259B"/>
    <w:rsid w:val="002E361B"/>
    <w:rsid w:val="002E440B"/>
    <w:rsid w:val="002E45DA"/>
    <w:rsid w:val="002E5E97"/>
    <w:rsid w:val="002E5EA2"/>
    <w:rsid w:val="002E74CD"/>
    <w:rsid w:val="002E798E"/>
    <w:rsid w:val="002F3789"/>
    <w:rsid w:val="002F4873"/>
    <w:rsid w:val="002F4C7A"/>
    <w:rsid w:val="002F54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70D"/>
    <w:rsid w:val="00303A13"/>
    <w:rsid w:val="00304531"/>
    <w:rsid w:val="00305DCA"/>
    <w:rsid w:val="00310357"/>
    <w:rsid w:val="00310CF4"/>
    <w:rsid w:val="0031158E"/>
    <w:rsid w:val="00312611"/>
    <w:rsid w:val="0031347D"/>
    <w:rsid w:val="00314609"/>
    <w:rsid w:val="0031504A"/>
    <w:rsid w:val="003155DF"/>
    <w:rsid w:val="003156FE"/>
    <w:rsid w:val="00315B85"/>
    <w:rsid w:val="003166B4"/>
    <w:rsid w:val="00320442"/>
    <w:rsid w:val="00320B2D"/>
    <w:rsid w:val="00323E2B"/>
    <w:rsid w:val="00324EDB"/>
    <w:rsid w:val="0032502D"/>
    <w:rsid w:val="00325A5D"/>
    <w:rsid w:val="00325D50"/>
    <w:rsid w:val="0032610A"/>
    <w:rsid w:val="00330DF0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60CA"/>
    <w:rsid w:val="00356FA9"/>
    <w:rsid w:val="00357F89"/>
    <w:rsid w:val="0036072C"/>
    <w:rsid w:val="00360A9F"/>
    <w:rsid w:val="0036128B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2A88"/>
    <w:rsid w:val="00386CED"/>
    <w:rsid w:val="003903B1"/>
    <w:rsid w:val="00396BA0"/>
    <w:rsid w:val="00396CE0"/>
    <w:rsid w:val="00397917"/>
    <w:rsid w:val="00397B2E"/>
    <w:rsid w:val="003A0019"/>
    <w:rsid w:val="003A1D67"/>
    <w:rsid w:val="003A2879"/>
    <w:rsid w:val="003A391A"/>
    <w:rsid w:val="003A3BF1"/>
    <w:rsid w:val="003A4287"/>
    <w:rsid w:val="003A5823"/>
    <w:rsid w:val="003A5949"/>
    <w:rsid w:val="003A7136"/>
    <w:rsid w:val="003A721F"/>
    <w:rsid w:val="003A7D45"/>
    <w:rsid w:val="003B02E8"/>
    <w:rsid w:val="003B03FE"/>
    <w:rsid w:val="003B0DDE"/>
    <w:rsid w:val="003B5527"/>
    <w:rsid w:val="003B5BDD"/>
    <w:rsid w:val="003B5C35"/>
    <w:rsid w:val="003B76A1"/>
    <w:rsid w:val="003C2946"/>
    <w:rsid w:val="003C3254"/>
    <w:rsid w:val="003C38BF"/>
    <w:rsid w:val="003C5699"/>
    <w:rsid w:val="003C65AB"/>
    <w:rsid w:val="003C7875"/>
    <w:rsid w:val="003D261F"/>
    <w:rsid w:val="003D30CE"/>
    <w:rsid w:val="003D397D"/>
    <w:rsid w:val="003D3C4F"/>
    <w:rsid w:val="003D4120"/>
    <w:rsid w:val="003D492B"/>
    <w:rsid w:val="003D5094"/>
    <w:rsid w:val="003D598F"/>
    <w:rsid w:val="003D701E"/>
    <w:rsid w:val="003D718C"/>
    <w:rsid w:val="003E18C6"/>
    <w:rsid w:val="003E2D18"/>
    <w:rsid w:val="003E675E"/>
    <w:rsid w:val="003E7367"/>
    <w:rsid w:val="003F173D"/>
    <w:rsid w:val="003F1E94"/>
    <w:rsid w:val="003F3225"/>
    <w:rsid w:val="003F5992"/>
    <w:rsid w:val="004014C6"/>
    <w:rsid w:val="004022AA"/>
    <w:rsid w:val="00406487"/>
    <w:rsid w:val="00411089"/>
    <w:rsid w:val="00411EE3"/>
    <w:rsid w:val="00412B2B"/>
    <w:rsid w:val="004130C5"/>
    <w:rsid w:val="004135BE"/>
    <w:rsid w:val="004146BE"/>
    <w:rsid w:val="00416E78"/>
    <w:rsid w:val="00417446"/>
    <w:rsid w:val="00417F94"/>
    <w:rsid w:val="004201EF"/>
    <w:rsid w:val="00420678"/>
    <w:rsid w:val="0042115B"/>
    <w:rsid w:val="004211CF"/>
    <w:rsid w:val="00423737"/>
    <w:rsid w:val="004244E5"/>
    <w:rsid w:val="00425034"/>
    <w:rsid w:val="004256F7"/>
    <w:rsid w:val="004257FF"/>
    <w:rsid w:val="00427512"/>
    <w:rsid w:val="004311D9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46E45"/>
    <w:rsid w:val="00447450"/>
    <w:rsid w:val="0045232A"/>
    <w:rsid w:val="00452BC8"/>
    <w:rsid w:val="0045379E"/>
    <w:rsid w:val="00455126"/>
    <w:rsid w:val="0045611D"/>
    <w:rsid w:val="004603DD"/>
    <w:rsid w:val="004604EA"/>
    <w:rsid w:val="004633D3"/>
    <w:rsid w:val="0046383D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17B3"/>
    <w:rsid w:val="00482B5C"/>
    <w:rsid w:val="004848A7"/>
    <w:rsid w:val="00485A1F"/>
    <w:rsid w:val="00490E75"/>
    <w:rsid w:val="0049165D"/>
    <w:rsid w:val="00492779"/>
    <w:rsid w:val="0049284E"/>
    <w:rsid w:val="00493292"/>
    <w:rsid w:val="00493465"/>
    <w:rsid w:val="00494598"/>
    <w:rsid w:val="004952C6"/>
    <w:rsid w:val="00495645"/>
    <w:rsid w:val="004963A8"/>
    <w:rsid w:val="00496607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320D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59C6"/>
    <w:rsid w:val="004D6953"/>
    <w:rsid w:val="004D6C28"/>
    <w:rsid w:val="004D7AC2"/>
    <w:rsid w:val="004E0EA2"/>
    <w:rsid w:val="004E1326"/>
    <w:rsid w:val="004E322A"/>
    <w:rsid w:val="004E4009"/>
    <w:rsid w:val="004E546B"/>
    <w:rsid w:val="004E58E5"/>
    <w:rsid w:val="004E5BC2"/>
    <w:rsid w:val="004E5E6E"/>
    <w:rsid w:val="004E7E2A"/>
    <w:rsid w:val="004F09F8"/>
    <w:rsid w:val="004F103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6EFE"/>
    <w:rsid w:val="005070D7"/>
    <w:rsid w:val="00507D03"/>
    <w:rsid w:val="005102FB"/>
    <w:rsid w:val="00510710"/>
    <w:rsid w:val="00511A9C"/>
    <w:rsid w:val="0051469A"/>
    <w:rsid w:val="00514794"/>
    <w:rsid w:val="0051594A"/>
    <w:rsid w:val="00515E3E"/>
    <w:rsid w:val="00516072"/>
    <w:rsid w:val="005161D5"/>
    <w:rsid w:val="00516700"/>
    <w:rsid w:val="00516F95"/>
    <w:rsid w:val="00517216"/>
    <w:rsid w:val="005175E3"/>
    <w:rsid w:val="00517E4F"/>
    <w:rsid w:val="005223FD"/>
    <w:rsid w:val="00522AC4"/>
    <w:rsid w:val="00522EA5"/>
    <w:rsid w:val="0052566F"/>
    <w:rsid w:val="0052593B"/>
    <w:rsid w:val="00525993"/>
    <w:rsid w:val="005262AE"/>
    <w:rsid w:val="00527566"/>
    <w:rsid w:val="00527AB0"/>
    <w:rsid w:val="00530211"/>
    <w:rsid w:val="00530E6C"/>
    <w:rsid w:val="0053106E"/>
    <w:rsid w:val="0053213B"/>
    <w:rsid w:val="00533FD7"/>
    <w:rsid w:val="00534770"/>
    <w:rsid w:val="00536602"/>
    <w:rsid w:val="00536756"/>
    <w:rsid w:val="00536934"/>
    <w:rsid w:val="00537614"/>
    <w:rsid w:val="00540E30"/>
    <w:rsid w:val="005412B2"/>
    <w:rsid w:val="00541782"/>
    <w:rsid w:val="00541C5F"/>
    <w:rsid w:val="0054264F"/>
    <w:rsid w:val="00542C34"/>
    <w:rsid w:val="0054356C"/>
    <w:rsid w:val="00543EDF"/>
    <w:rsid w:val="00545775"/>
    <w:rsid w:val="00546287"/>
    <w:rsid w:val="0054726E"/>
    <w:rsid w:val="005473D2"/>
    <w:rsid w:val="00551AC6"/>
    <w:rsid w:val="00551D77"/>
    <w:rsid w:val="00553B99"/>
    <w:rsid w:val="005540AE"/>
    <w:rsid w:val="005562E7"/>
    <w:rsid w:val="005568CB"/>
    <w:rsid w:val="0055742B"/>
    <w:rsid w:val="00557D09"/>
    <w:rsid w:val="00560BE0"/>
    <w:rsid w:val="0056147A"/>
    <w:rsid w:val="005619CE"/>
    <w:rsid w:val="00561A7B"/>
    <w:rsid w:val="0056275E"/>
    <w:rsid w:val="00564F4F"/>
    <w:rsid w:val="00565D12"/>
    <w:rsid w:val="00566B0D"/>
    <w:rsid w:val="005675DD"/>
    <w:rsid w:val="0057040A"/>
    <w:rsid w:val="00571869"/>
    <w:rsid w:val="00573EAD"/>
    <w:rsid w:val="00575FCD"/>
    <w:rsid w:val="00580263"/>
    <w:rsid w:val="00580294"/>
    <w:rsid w:val="005810DD"/>
    <w:rsid w:val="00581865"/>
    <w:rsid w:val="00581E0A"/>
    <w:rsid w:val="00582133"/>
    <w:rsid w:val="00582A58"/>
    <w:rsid w:val="005832E7"/>
    <w:rsid w:val="00583961"/>
    <w:rsid w:val="005844CC"/>
    <w:rsid w:val="00585628"/>
    <w:rsid w:val="00586E63"/>
    <w:rsid w:val="0058773A"/>
    <w:rsid w:val="00587A86"/>
    <w:rsid w:val="0059033C"/>
    <w:rsid w:val="00591EE4"/>
    <w:rsid w:val="00592237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A786C"/>
    <w:rsid w:val="005B33C4"/>
    <w:rsid w:val="005B4A09"/>
    <w:rsid w:val="005B5311"/>
    <w:rsid w:val="005B5795"/>
    <w:rsid w:val="005C3640"/>
    <w:rsid w:val="005C371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67A"/>
    <w:rsid w:val="005E26CF"/>
    <w:rsid w:val="005E3188"/>
    <w:rsid w:val="005E47CD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D64"/>
    <w:rsid w:val="00657EF2"/>
    <w:rsid w:val="0066068B"/>
    <w:rsid w:val="00660720"/>
    <w:rsid w:val="00661696"/>
    <w:rsid w:val="00661BE4"/>
    <w:rsid w:val="00662EEF"/>
    <w:rsid w:val="00662F7E"/>
    <w:rsid w:val="00665EAE"/>
    <w:rsid w:val="0066655D"/>
    <w:rsid w:val="006674EF"/>
    <w:rsid w:val="00673A06"/>
    <w:rsid w:val="00673EE5"/>
    <w:rsid w:val="00674091"/>
    <w:rsid w:val="00674E02"/>
    <w:rsid w:val="006803B6"/>
    <w:rsid w:val="00682334"/>
    <w:rsid w:val="0068590B"/>
    <w:rsid w:val="00686695"/>
    <w:rsid w:val="00686B75"/>
    <w:rsid w:val="0068716E"/>
    <w:rsid w:val="00687207"/>
    <w:rsid w:val="006878AD"/>
    <w:rsid w:val="00687EAF"/>
    <w:rsid w:val="00690959"/>
    <w:rsid w:val="00692120"/>
    <w:rsid w:val="00693A65"/>
    <w:rsid w:val="00695695"/>
    <w:rsid w:val="006A1CCC"/>
    <w:rsid w:val="006A2B8B"/>
    <w:rsid w:val="006A2C0A"/>
    <w:rsid w:val="006A4F4C"/>
    <w:rsid w:val="006A67B5"/>
    <w:rsid w:val="006A7F79"/>
    <w:rsid w:val="006B0C79"/>
    <w:rsid w:val="006B0E23"/>
    <w:rsid w:val="006B2ACC"/>
    <w:rsid w:val="006B6B9F"/>
    <w:rsid w:val="006C0552"/>
    <w:rsid w:val="006C0E6A"/>
    <w:rsid w:val="006C2040"/>
    <w:rsid w:val="006C23F2"/>
    <w:rsid w:val="006C2B03"/>
    <w:rsid w:val="006C432A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243C"/>
    <w:rsid w:val="006D5C76"/>
    <w:rsid w:val="006D5E07"/>
    <w:rsid w:val="006D6970"/>
    <w:rsid w:val="006D6B79"/>
    <w:rsid w:val="006D768C"/>
    <w:rsid w:val="006E097D"/>
    <w:rsid w:val="006E4DC7"/>
    <w:rsid w:val="006E4F80"/>
    <w:rsid w:val="006E64F1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588"/>
    <w:rsid w:val="0070768F"/>
    <w:rsid w:val="00710815"/>
    <w:rsid w:val="00711C84"/>
    <w:rsid w:val="0071262D"/>
    <w:rsid w:val="00713D1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4DAF"/>
    <w:rsid w:val="00725AFC"/>
    <w:rsid w:val="00725B2A"/>
    <w:rsid w:val="007269FE"/>
    <w:rsid w:val="00727C67"/>
    <w:rsid w:val="00727EF2"/>
    <w:rsid w:val="00733E48"/>
    <w:rsid w:val="00734D40"/>
    <w:rsid w:val="00735B53"/>
    <w:rsid w:val="0073615A"/>
    <w:rsid w:val="00737CCF"/>
    <w:rsid w:val="007409E1"/>
    <w:rsid w:val="007419EB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54029"/>
    <w:rsid w:val="00762FB1"/>
    <w:rsid w:val="00763AE2"/>
    <w:rsid w:val="0076453E"/>
    <w:rsid w:val="0076734F"/>
    <w:rsid w:val="0077325B"/>
    <w:rsid w:val="00774E57"/>
    <w:rsid w:val="0077557A"/>
    <w:rsid w:val="007766B8"/>
    <w:rsid w:val="00777E3E"/>
    <w:rsid w:val="00780808"/>
    <w:rsid w:val="0078290A"/>
    <w:rsid w:val="00783124"/>
    <w:rsid w:val="0078445F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254"/>
    <w:rsid w:val="007A047D"/>
    <w:rsid w:val="007A1903"/>
    <w:rsid w:val="007A5CF8"/>
    <w:rsid w:val="007A651D"/>
    <w:rsid w:val="007A77DE"/>
    <w:rsid w:val="007A7A0A"/>
    <w:rsid w:val="007B096D"/>
    <w:rsid w:val="007B19A1"/>
    <w:rsid w:val="007B38F2"/>
    <w:rsid w:val="007B5A5C"/>
    <w:rsid w:val="007B737B"/>
    <w:rsid w:val="007B7BE3"/>
    <w:rsid w:val="007B7EA3"/>
    <w:rsid w:val="007C2DF0"/>
    <w:rsid w:val="007C445C"/>
    <w:rsid w:val="007C495D"/>
    <w:rsid w:val="007C79E1"/>
    <w:rsid w:val="007D04FE"/>
    <w:rsid w:val="007D2784"/>
    <w:rsid w:val="007D4A7C"/>
    <w:rsid w:val="007D7469"/>
    <w:rsid w:val="007D7B46"/>
    <w:rsid w:val="007D7ED4"/>
    <w:rsid w:val="007E000D"/>
    <w:rsid w:val="007E0C09"/>
    <w:rsid w:val="007E1349"/>
    <w:rsid w:val="007E1F69"/>
    <w:rsid w:val="007E391C"/>
    <w:rsid w:val="007E3DC8"/>
    <w:rsid w:val="007E4DF3"/>
    <w:rsid w:val="007E51AD"/>
    <w:rsid w:val="007E76DA"/>
    <w:rsid w:val="007E7705"/>
    <w:rsid w:val="007F120F"/>
    <w:rsid w:val="007F16BD"/>
    <w:rsid w:val="007F2080"/>
    <w:rsid w:val="007F4258"/>
    <w:rsid w:val="007F4480"/>
    <w:rsid w:val="007F721B"/>
    <w:rsid w:val="007F7E76"/>
    <w:rsid w:val="007F7F57"/>
    <w:rsid w:val="00801408"/>
    <w:rsid w:val="008021FA"/>
    <w:rsid w:val="00804782"/>
    <w:rsid w:val="00806086"/>
    <w:rsid w:val="0080616D"/>
    <w:rsid w:val="00806395"/>
    <w:rsid w:val="008079D9"/>
    <w:rsid w:val="00807FAC"/>
    <w:rsid w:val="00810DD7"/>
    <w:rsid w:val="00812E24"/>
    <w:rsid w:val="00815CE4"/>
    <w:rsid w:val="00815DD3"/>
    <w:rsid w:val="00816336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6BE"/>
    <w:rsid w:val="00841B8F"/>
    <w:rsid w:val="00841C69"/>
    <w:rsid w:val="008428BC"/>
    <w:rsid w:val="00845063"/>
    <w:rsid w:val="0085106A"/>
    <w:rsid w:val="00852224"/>
    <w:rsid w:val="00856121"/>
    <w:rsid w:val="00862337"/>
    <w:rsid w:val="008624ED"/>
    <w:rsid w:val="0086258A"/>
    <w:rsid w:val="00862BC0"/>
    <w:rsid w:val="0086380A"/>
    <w:rsid w:val="00866046"/>
    <w:rsid w:val="00866390"/>
    <w:rsid w:val="0086655A"/>
    <w:rsid w:val="00866A6B"/>
    <w:rsid w:val="00866EA3"/>
    <w:rsid w:val="008672B7"/>
    <w:rsid w:val="00867700"/>
    <w:rsid w:val="00876509"/>
    <w:rsid w:val="00876AA1"/>
    <w:rsid w:val="00877CCD"/>
    <w:rsid w:val="00880CDD"/>
    <w:rsid w:val="0088181E"/>
    <w:rsid w:val="00882129"/>
    <w:rsid w:val="0088254F"/>
    <w:rsid w:val="00883225"/>
    <w:rsid w:val="00884340"/>
    <w:rsid w:val="00885CEF"/>
    <w:rsid w:val="00885DC7"/>
    <w:rsid w:val="008878B7"/>
    <w:rsid w:val="00887934"/>
    <w:rsid w:val="0089181B"/>
    <w:rsid w:val="008919B7"/>
    <w:rsid w:val="00891BE0"/>
    <w:rsid w:val="0089264C"/>
    <w:rsid w:val="008926DB"/>
    <w:rsid w:val="00892789"/>
    <w:rsid w:val="00895AA6"/>
    <w:rsid w:val="00897792"/>
    <w:rsid w:val="00897E07"/>
    <w:rsid w:val="00897F7B"/>
    <w:rsid w:val="00897FD5"/>
    <w:rsid w:val="008A0971"/>
    <w:rsid w:val="008A1C13"/>
    <w:rsid w:val="008A2092"/>
    <w:rsid w:val="008A2778"/>
    <w:rsid w:val="008A3A93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2550"/>
    <w:rsid w:val="008D381B"/>
    <w:rsid w:val="008D5666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675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074AE"/>
    <w:rsid w:val="009110FB"/>
    <w:rsid w:val="0091504C"/>
    <w:rsid w:val="00916167"/>
    <w:rsid w:val="00922CC5"/>
    <w:rsid w:val="00924136"/>
    <w:rsid w:val="0092511C"/>
    <w:rsid w:val="00925508"/>
    <w:rsid w:val="0092561C"/>
    <w:rsid w:val="0092619E"/>
    <w:rsid w:val="00926B8B"/>
    <w:rsid w:val="009305AF"/>
    <w:rsid w:val="00933DD2"/>
    <w:rsid w:val="009351C3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4778D"/>
    <w:rsid w:val="00950AE7"/>
    <w:rsid w:val="009519CB"/>
    <w:rsid w:val="00952548"/>
    <w:rsid w:val="00953F85"/>
    <w:rsid w:val="00954D58"/>
    <w:rsid w:val="00956F25"/>
    <w:rsid w:val="009576C6"/>
    <w:rsid w:val="0095778E"/>
    <w:rsid w:val="009602C2"/>
    <w:rsid w:val="00960B24"/>
    <w:rsid w:val="0096108A"/>
    <w:rsid w:val="00961B5D"/>
    <w:rsid w:val="00962F98"/>
    <w:rsid w:val="00965936"/>
    <w:rsid w:val="00966DFC"/>
    <w:rsid w:val="009673F7"/>
    <w:rsid w:val="009706EA"/>
    <w:rsid w:val="009744E2"/>
    <w:rsid w:val="00975831"/>
    <w:rsid w:val="00975AC2"/>
    <w:rsid w:val="00975DE1"/>
    <w:rsid w:val="00975FDD"/>
    <w:rsid w:val="00977486"/>
    <w:rsid w:val="009779EB"/>
    <w:rsid w:val="00982BE6"/>
    <w:rsid w:val="00983924"/>
    <w:rsid w:val="009840EE"/>
    <w:rsid w:val="0098459E"/>
    <w:rsid w:val="0098548F"/>
    <w:rsid w:val="0098630C"/>
    <w:rsid w:val="00987A87"/>
    <w:rsid w:val="00990623"/>
    <w:rsid w:val="009919BE"/>
    <w:rsid w:val="0099361F"/>
    <w:rsid w:val="00993AFC"/>
    <w:rsid w:val="00994825"/>
    <w:rsid w:val="009951EF"/>
    <w:rsid w:val="00995A59"/>
    <w:rsid w:val="00995DDA"/>
    <w:rsid w:val="00996C9B"/>
    <w:rsid w:val="009A0E42"/>
    <w:rsid w:val="009A0EF8"/>
    <w:rsid w:val="009A20FE"/>
    <w:rsid w:val="009A217A"/>
    <w:rsid w:val="009A48B1"/>
    <w:rsid w:val="009B005F"/>
    <w:rsid w:val="009B06E9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0DD3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5A80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07B5F"/>
    <w:rsid w:val="00A11B7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16DE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60EA"/>
    <w:rsid w:val="00A77ADF"/>
    <w:rsid w:val="00A80080"/>
    <w:rsid w:val="00A81056"/>
    <w:rsid w:val="00A81399"/>
    <w:rsid w:val="00A814BF"/>
    <w:rsid w:val="00A81520"/>
    <w:rsid w:val="00A82141"/>
    <w:rsid w:val="00A8542C"/>
    <w:rsid w:val="00A862DA"/>
    <w:rsid w:val="00A879AA"/>
    <w:rsid w:val="00A906AC"/>
    <w:rsid w:val="00A90966"/>
    <w:rsid w:val="00A90D87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2734"/>
    <w:rsid w:val="00AB6E37"/>
    <w:rsid w:val="00AB7E75"/>
    <w:rsid w:val="00AB7FB7"/>
    <w:rsid w:val="00AC1C58"/>
    <w:rsid w:val="00AC2763"/>
    <w:rsid w:val="00AC287C"/>
    <w:rsid w:val="00AC3F56"/>
    <w:rsid w:val="00AC469B"/>
    <w:rsid w:val="00AC6EBD"/>
    <w:rsid w:val="00AC7C83"/>
    <w:rsid w:val="00AD42FD"/>
    <w:rsid w:val="00AD6175"/>
    <w:rsid w:val="00AD62CB"/>
    <w:rsid w:val="00AD6795"/>
    <w:rsid w:val="00AE297E"/>
    <w:rsid w:val="00AE2BC5"/>
    <w:rsid w:val="00AE32DE"/>
    <w:rsid w:val="00AE4402"/>
    <w:rsid w:val="00AE5A85"/>
    <w:rsid w:val="00AF123C"/>
    <w:rsid w:val="00AF1F7B"/>
    <w:rsid w:val="00AF217C"/>
    <w:rsid w:val="00AF2836"/>
    <w:rsid w:val="00AF2F58"/>
    <w:rsid w:val="00AF3A30"/>
    <w:rsid w:val="00AF519C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CF"/>
    <w:rsid w:val="00B453E4"/>
    <w:rsid w:val="00B4572C"/>
    <w:rsid w:val="00B46542"/>
    <w:rsid w:val="00B46910"/>
    <w:rsid w:val="00B47270"/>
    <w:rsid w:val="00B47DDA"/>
    <w:rsid w:val="00B47EA4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57EE1"/>
    <w:rsid w:val="00B6041D"/>
    <w:rsid w:val="00B6190E"/>
    <w:rsid w:val="00B633EB"/>
    <w:rsid w:val="00B63D08"/>
    <w:rsid w:val="00B67C73"/>
    <w:rsid w:val="00B73CBB"/>
    <w:rsid w:val="00B73ED6"/>
    <w:rsid w:val="00B82CCD"/>
    <w:rsid w:val="00B86DF6"/>
    <w:rsid w:val="00B871FA"/>
    <w:rsid w:val="00B87549"/>
    <w:rsid w:val="00B92D84"/>
    <w:rsid w:val="00B934E1"/>
    <w:rsid w:val="00B95B4F"/>
    <w:rsid w:val="00B9701C"/>
    <w:rsid w:val="00B97650"/>
    <w:rsid w:val="00B97B45"/>
    <w:rsid w:val="00BA044B"/>
    <w:rsid w:val="00BA090B"/>
    <w:rsid w:val="00BA2C17"/>
    <w:rsid w:val="00BA4451"/>
    <w:rsid w:val="00BA49EF"/>
    <w:rsid w:val="00BA6F86"/>
    <w:rsid w:val="00BA7D66"/>
    <w:rsid w:val="00BB23B2"/>
    <w:rsid w:val="00BB3D4E"/>
    <w:rsid w:val="00BB597D"/>
    <w:rsid w:val="00BB7E5E"/>
    <w:rsid w:val="00BC029C"/>
    <w:rsid w:val="00BC13BA"/>
    <w:rsid w:val="00BC2CDD"/>
    <w:rsid w:val="00BC54D1"/>
    <w:rsid w:val="00BC5D03"/>
    <w:rsid w:val="00BC662F"/>
    <w:rsid w:val="00BC7A96"/>
    <w:rsid w:val="00BC7EA6"/>
    <w:rsid w:val="00BD0012"/>
    <w:rsid w:val="00BD1068"/>
    <w:rsid w:val="00BD2893"/>
    <w:rsid w:val="00BD39D7"/>
    <w:rsid w:val="00BD41B8"/>
    <w:rsid w:val="00BD4300"/>
    <w:rsid w:val="00BD52F8"/>
    <w:rsid w:val="00BD52FF"/>
    <w:rsid w:val="00BD5E09"/>
    <w:rsid w:val="00BE0737"/>
    <w:rsid w:val="00BE0DE8"/>
    <w:rsid w:val="00BE13C2"/>
    <w:rsid w:val="00BE1CE8"/>
    <w:rsid w:val="00BE23F3"/>
    <w:rsid w:val="00BE2BA5"/>
    <w:rsid w:val="00BE3E4A"/>
    <w:rsid w:val="00BE4794"/>
    <w:rsid w:val="00BE50F0"/>
    <w:rsid w:val="00BE5329"/>
    <w:rsid w:val="00BE5535"/>
    <w:rsid w:val="00BE68E4"/>
    <w:rsid w:val="00BE6C57"/>
    <w:rsid w:val="00BE7667"/>
    <w:rsid w:val="00BE7FB4"/>
    <w:rsid w:val="00BF087C"/>
    <w:rsid w:val="00BF2894"/>
    <w:rsid w:val="00BF3286"/>
    <w:rsid w:val="00BF3BCF"/>
    <w:rsid w:val="00BF4C3C"/>
    <w:rsid w:val="00BF65E4"/>
    <w:rsid w:val="00BF6890"/>
    <w:rsid w:val="00BF7867"/>
    <w:rsid w:val="00C009B4"/>
    <w:rsid w:val="00C00F59"/>
    <w:rsid w:val="00C01B80"/>
    <w:rsid w:val="00C01E4E"/>
    <w:rsid w:val="00C01E5A"/>
    <w:rsid w:val="00C05A1F"/>
    <w:rsid w:val="00C064FF"/>
    <w:rsid w:val="00C06FE3"/>
    <w:rsid w:val="00C1497B"/>
    <w:rsid w:val="00C1742F"/>
    <w:rsid w:val="00C201E8"/>
    <w:rsid w:val="00C221D1"/>
    <w:rsid w:val="00C24106"/>
    <w:rsid w:val="00C24180"/>
    <w:rsid w:val="00C25838"/>
    <w:rsid w:val="00C3207F"/>
    <w:rsid w:val="00C33B43"/>
    <w:rsid w:val="00C37340"/>
    <w:rsid w:val="00C37B32"/>
    <w:rsid w:val="00C37F63"/>
    <w:rsid w:val="00C4056A"/>
    <w:rsid w:val="00C410DC"/>
    <w:rsid w:val="00C41449"/>
    <w:rsid w:val="00C45EAF"/>
    <w:rsid w:val="00C50078"/>
    <w:rsid w:val="00C51DAD"/>
    <w:rsid w:val="00C52205"/>
    <w:rsid w:val="00C52B18"/>
    <w:rsid w:val="00C54DFE"/>
    <w:rsid w:val="00C55E7E"/>
    <w:rsid w:val="00C579D2"/>
    <w:rsid w:val="00C628F0"/>
    <w:rsid w:val="00C62DFF"/>
    <w:rsid w:val="00C62E1D"/>
    <w:rsid w:val="00C6408D"/>
    <w:rsid w:val="00C6423E"/>
    <w:rsid w:val="00C64865"/>
    <w:rsid w:val="00C65011"/>
    <w:rsid w:val="00C65AE8"/>
    <w:rsid w:val="00C66464"/>
    <w:rsid w:val="00C664FE"/>
    <w:rsid w:val="00C704C0"/>
    <w:rsid w:val="00C7198E"/>
    <w:rsid w:val="00C71D54"/>
    <w:rsid w:val="00C72C95"/>
    <w:rsid w:val="00C74CA6"/>
    <w:rsid w:val="00C82F5E"/>
    <w:rsid w:val="00C83C85"/>
    <w:rsid w:val="00C845AF"/>
    <w:rsid w:val="00C84CB7"/>
    <w:rsid w:val="00C87612"/>
    <w:rsid w:val="00C901C6"/>
    <w:rsid w:val="00C90301"/>
    <w:rsid w:val="00C94124"/>
    <w:rsid w:val="00C95178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0EF"/>
    <w:rsid w:val="00CC2653"/>
    <w:rsid w:val="00CC295B"/>
    <w:rsid w:val="00CC3920"/>
    <w:rsid w:val="00CC4531"/>
    <w:rsid w:val="00CC4B4E"/>
    <w:rsid w:val="00CC4B8E"/>
    <w:rsid w:val="00CC59C2"/>
    <w:rsid w:val="00CC7937"/>
    <w:rsid w:val="00CC7B24"/>
    <w:rsid w:val="00CC7E44"/>
    <w:rsid w:val="00CD12CF"/>
    <w:rsid w:val="00CD4BDB"/>
    <w:rsid w:val="00CE169D"/>
    <w:rsid w:val="00CE38EF"/>
    <w:rsid w:val="00CE3F33"/>
    <w:rsid w:val="00CE448A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5554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0AF8"/>
    <w:rsid w:val="00D21C9C"/>
    <w:rsid w:val="00D23A5A"/>
    <w:rsid w:val="00D24C3E"/>
    <w:rsid w:val="00D26228"/>
    <w:rsid w:val="00D2652C"/>
    <w:rsid w:val="00D2749F"/>
    <w:rsid w:val="00D275E8"/>
    <w:rsid w:val="00D2787A"/>
    <w:rsid w:val="00D27F3C"/>
    <w:rsid w:val="00D30380"/>
    <w:rsid w:val="00D30C78"/>
    <w:rsid w:val="00D3169C"/>
    <w:rsid w:val="00D31C37"/>
    <w:rsid w:val="00D3481E"/>
    <w:rsid w:val="00D3591F"/>
    <w:rsid w:val="00D36E55"/>
    <w:rsid w:val="00D37BE9"/>
    <w:rsid w:val="00D44D07"/>
    <w:rsid w:val="00D4649B"/>
    <w:rsid w:val="00D47575"/>
    <w:rsid w:val="00D50A3E"/>
    <w:rsid w:val="00D50F74"/>
    <w:rsid w:val="00D53764"/>
    <w:rsid w:val="00D5479D"/>
    <w:rsid w:val="00D55FE5"/>
    <w:rsid w:val="00D56629"/>
    <w:rsid w:val="00D570CA"/>
    <w:rsid w:val="00D60E63"/>
    <w:rsid w:val="00D61F1B"/>
    <w:rsid w:val="00D6297F"/>
    <w:rsid w:val="00D62B72"/>
    <w:rsid w:val="00D647A7"/>
    <w:rsid w:val="00D65C9A"/>
    <w:rsid w:val="00D66E23"/>
    <w:rsid w:val="00D67A62"/>
    <w:rsid w:val="00D70E2F"/>
    <w:rsid w:val="00D7169A"/>
    <w:rsid w:val="00D73B55"/>
    <w:rsid w:val="00D74B16"/>
    <w:rsid w:val="00D7547F"/>
    <w:rsid w:val="00D76345"/>
    <w:rsid w:val="00D76490"/>
    <w:rsid w:val="00D764F5"/>
    <w:rsid w:val="00D76907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1E41"/>
    <w:rsid w:val="00DB2FFA"/>
    <w:rsid w:val="00DB416D"/>
    <w:rsid w:val="00DC12EB"/>
    <w:rsid w:val="00DC2CA3"/>
    <w:rsid w:val="00DC37BD"/>
    <w:rsid w:val="00DC3BBB"/>
    <w:rsid w:val="00DC3FEE"/>
    <w:rsid w:val="00DC54BC"/>
    <w:rsid w:val="00DC6736"/>
    <w:rsid w:val="00DC7795"/>
    <w:rsid w:val="00DC7A32"/>
    <w:rsid w:val="00DC7A68"/>
    <w:rsid w:val="00DD0A90"/>
    <w:rsid w:val="00DD29EE"/>
    <w:rsid w:val="00DD2B5A"/>
    <w:rsid w:val="00DD3287"/>
    <w:rsid w:val="00DD5012"/>
    <w:rsid w:val="00DD5DA3"/>
    <w:rsid w:val="00DD5EDB"/>
    <w:rsid w:val="00DE1131"/>
    <w:rsid w:val="00DE1D8B"/>
    <w:rsid w:val="00DE1FA2"/>
    <w:rsid w:val="00DE3663"/>
    <w:rsid w:val="00DE4C11"/>
    <w:rsid w:val="00DE57E8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120D"/>
    <w:rsid w:val="00E2365E"/>
    <w:rsid w:val="00E252CB"/>
    <w:rsid w:val="00E267BC"/>
    <w:rsid w:val="00E26DDF"/>
    <w:rsid w:val="00E32EE1"/>
    <w:rsid w:val="00E32F0E"/>
    <w:rsid w:val="00E3507D"/>
    <w:rsid w:val="00E360BF"/>
    <w:rsid w:val="00E369A6"/>
    <w:rsid w:val="00E3722E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3F8C"/>
    <w:rsid w:val="00E4464C"/>
    <w:rsid w:val="00E45BE1"/>
    <w:rsid w:val="00E467B9"/>
    <w:rsid w:val="00E46A60"/>
    <w:rsid w:val="00E46CD7"/>
    <w:rsid w:val="00E501F8"/>
    <w:rsid w:val="00E50900"/>
    <w:rsid w:val="00E520B4"/>
    <w:rsid w:val="00E54F47"/>
    <w:rsid w:val="00E61B2E"/>
    <w:rsid w:val="00E628C6"/>
    <w:rsid w:val="00E62FE6"/>
    <w:rsid w:val="00E641E0"/>
    <w:rsid w:val="00E64CDC"/>
    <w:rsid w:val="00E660C7"/>
    <w:rsid w:val="00E67D56"/>
    <w:rsid w:val="00E72443"/>
    <w:rsid w:val="00E73FEA"/>
    <w:rsid w:val="00E7447B"/>
    <w:rsid w:val="00E7508D"/>
    <w:rsid w:val="00E77205"/>
    <w:rsid w:val="00E808A9"/>
    <w:rsid w:val="00E810FD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323A"/>
    <w:rsid w:val="00EA3F5F"/>
    <w:rsid w:val="00EA4855"/>
    <w:rsid w:val="00EB0747"/>
    <w:rsid w:val="00EB1235"/>
    <w:rsid w:val="00EB2F05"/>
    <w:rsid w:val="00EB3FCA"/>
    <w:rsid w:val="00EB4442"/>
    <w:rsid w:val="00EB6DE2"/>
    <w:rsid w:val="00EC052B"/>
    <w:rsid w:val="00EC0B9B"/>
    <w:rsid w:val="00EC0BF6"/>
    <w:rsid w:val="00EC22E5"/>
    <w:rsid w:val="00EC2CFF"/>
    <w:rsid w:val="00EC4276"/>
    <w:rsid w:val="00EC58DC"/>
    <w:rsid w:val="00EC5BBA"/>
    <w:rsid w:val="00EC6C74"/>
    <w:rsid w:val="00EC7590"/>
    <w:rsid w:val="00EC7B27"/>
    <w:rsid w:val="00EC7FB6"/>
    <w:rsid w:val="00ED0BD6"/>
    <w:rsid w:val="00ED0DF1"/>
    <w:rsid w:val="00ED29BA"/>
    <w:rsid w:val="00ED35F4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49F"/>
    <w:rsid w:val="00F20FEB"/>
    <w:rsid w:val="00F22BF6"/>
    <w:rsid w:val="00F23686"/>
    <w:rsid w:val="00F23C1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313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A94"/>
    <w:rsid w:val="00F82DDA"/>
    <w:rsid w:val="00F8304F"/>
    <w:rsid w:val="00F8306F"/>
    <w:rsid w:val="00F8327C"/>
    <w:rsid w:val="00F83397"/>
    <w:rsid w:val="00F83F0F"/>
    <w:rsid w:val="00F84E16"/>
    <w:rsid w:val="00F855F8"/>
    <w:rsid w:val="00F858EE"/>
    <w:rsid w:val="00F86735"/>
    <w:rsid w:val="00F86D46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0891"/>
    <w:rsid w:val="00FB147B"/>
    <w:rsid w:val="00FB17D0"/>
    <w:rsid w:val="00FB1F4C"/>
    <w:rsid w:val="00FB2C66"/>
    <w:rsid w:val="00FB2EE8"/>
    <w:rsid w:val="00FB3426"/>
    <w:rsid w:val="00FB3B89"/>
    <w:rsid w:val="00FB5DAC"/>
    <w:rsid w:val="00FB746E"/>
    <w:rsid w:val="00FC0502"/>
    <w:rsid w:val="00FC1222"/>
    <w:rsid w:val="00FC2253"/>
    <w:rsid w:val="00FC2C38"/>
    <w:rsid w:val="00FC3123"/>
    <w:rsid w:val="00FC327E"/>
    <w:rsid w:val="00FC3D68"/>
    <w:rsid w:val="00FC67DE"/>
    <w:rsid w:val="00FC6B6C"/>
    <w:rsid w:val="00FD0572"/>
    <w:rsid w:val="00FD07E5"/>
    <w:rsid w:val="00FD097D"/>
    <w:rsid w:val="00FD13A5"/>
    <w:rsid w:val="00FD285D"/>
    <w:rsid w:val="00FD5974"/>
    <w:rsid w:val="00FE01E4"/>
    <w:rsid w:val="00FE106C"/>
    <w:rsid w:val="00FE2A6B"/>
    <w:rsid w:val="00FE350E"/>
    <w:rsid w:val="00FE3807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5CEB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F4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  <w:style w:type="character" w:customStyle="1" w:styleId="FontStyle13">
    <w:name w:val="Font Style13"/>
    <w:uiPriority w:val="99"/>
    <w:rsid w:val="00060CB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  <w:style w:type="character" w:customStyle="1" w:styleId="FontStyle13">
    <w:name w:val="Font Style13"/>
    <w:uiPriority w:val="99"/>
    <w:rsid w:val="00060C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xmkmain2:8080/content/act/53fc125e-84bd-477b-be5e-44d05ab0ac5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79BF-FC30-47F8-AA97-B25EFFBE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56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6727</CharactersWithSpaces>
  <SharedDoc>false</SharedDoc>
  <HLinks>
    <vt:vector size="54" baseType="variant"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../../../../../../../../content/act/c42118d5-9399-4987-940d-8249607d15e8.html</vt:lpwstr>
      </vt:variant>
      <vt:variant>
        <vt:lpwstr/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>/content/act/e9bd359e-0852-4771-a44d-e3c691e32bc1.html</vt:lpwstr>
      </vt:variant>
      <vt:variant>
        <vt:lpwstr/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/content/act/53fc125e-84bd-477b-be5e-44d05ab0ac51.doc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/content/act/c42118d5-9399-4987-940d-8249607d15e8.html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/content/act/ed05bcac-dad3-4fb1-a650-193cad016cf0.html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 Алёна Викторовна</dc:creator>
  <cp:lastModifiedBy>Халикова Светлана</cp:lastModifiedBy>
  <cp:revision>8</cp:revision>
  <cp:lastPrinted>2023-11-15T10:12:00Z</cp:lastPrinted>
  <dcterms:created xsi:type="dcterms:W3CDTF">2023-11-15T09:53:00Z</dcterms:created>
  <dcterms:modified xsi:type="dcterms:W3CDTF">2023-11-24T05:26:00Z</dcterms:modified>
</cp:coreProperties>
</file>